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21" w:rsidRDefault="00A07830" w:rsidP="002C2A21">
      <w:pPr>
        <w:pStyle w:val="Bezodstpw"/>
        <w:rPr>
          <w:rFonts w:ascii="Arial" w:eastAsia="Times New Roman" w:hAnsi="Arial" w:cs="Arial"/>
          <w:b/>
          <w:lang w:eastAsia="pl-PL"/>
        </w:rPr>
      </w:pPr>
      <w:hyperlink r:id="rId7" w:history="1">
        <w:r w:rsidR="002C2A21" w:rsidRPr="004D524C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 xml:space="preserve">Załącznik </w:t>
        </w:r>
      </w:hyperlink>
      <w:r w:rsidR="002C2A21">
        <w:rPr>
          <w:rFonts w:ascii="Arial" w:hAnsi="Arial" w:cs="Arial"/>
        </w:rPr>
        <w:t>2</w:t>
      </w:r>
      <w:r w:rsidR="002C2A21">
        <w:rPr>
          <w:rFonts w:ascii="Arial" w:eastAsia="Times New Roman" w:hAnsi="Arial" w:cs="Arial"/>
          <w:lang w:eastAsia="pl-PL"/>
        </w:rPr>
        <w:t xml:space="preserve">  </w:t>
      </w:r>
      <w:r w:rsidR="002C2A21">
        <w:rPr>
          <w:rFonts w:ascii="Arial" w:hAnsi="Arial" w:cs="Arial"/>
        </w:rPr>
        <w:t>do zaproszenia WSTII.261.10.5.2017.ET</w:t>
      </w:r>
    </w:p>
    <w:p w:rsidR="002C2A21" w:rsidRDefault="002C2A21" w:rsidP="002C2A21">
      <w:pPr>
        <w:autoSpaceDE w:val="0"/>
        <w:spacing w:before="120" w:after="120"/>
        <w:jc w:val="both"/>
        <w:rPr>
          <w:rFonts w:ascii="Arial" w:hAnsi="Arial" w:cs="Arial"/>
        </w:rPr>
      </w:pPr>
    </w:p>
    <w:p w:rsidR="002C2A21" w:rsidRDefault="002C2A21" w:rsidP="002C2A21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Regionalna Dyrekcja Ochrony Środowiska w Lublinie </w:t>
      </w:r>
    </w:p>
    <w:p w:rsidR="002C2A21" w:rsidRDefault="002C2A21" w:rsidP="002C2A21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2C2A21" w:rsidRDefault="002C2A21" w:rsidP="002C2A21">
      <w:pPr>
        <w:tabs>
          <w:tab w:val="left" w:pos="426"/>
        </w:tabs>
        <w:jc w:val="center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</w:rPr>
        <w:t>FORMULARZ OFERTY CENOWEJ</w:t>
      </w:r>
    </w:p>
    <w:p w:rsidR="002C2A21" w:rsidRDefault="002C2A21" w:rsidP="002C2A21">
      <w:pPr>
        <w:autoSpaceDE w:val="0"/>
        <w:spacing w:before="240" w:after="240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DANE WYKONAWCY</w:t>
      </w:r>
    </w:p>
    <w:p w:rsidR="002C2A21" w:rsidRDefault="002C2A21" w:rsidP="002C2A21">
      <w:pPr>
        <w:tabs>
          <w:tab w:val="left" w:leader="underscore" w:pos="9072"/>
        </w:tabs>
        <w:spacing w:before="24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C2A21" w:rsidRDefault="002C2A21" w:rsidP="002C2A2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pełna nazwa Wykonawcy</w:t>
      </w:r>
    </w:p>
    <w:p w:rsidR="002C2A21" w:rsidRDefault="002C2A21" w:rsidP="002C2A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siedziby Wykonawcy:</w:t>
      </w:r>
    </w:p>
    <w:p w:rsidR="002C2A21" w:rsidRDefault="002C2A21" w:rsidP="002C2A21">
      <w:pPr>
        <w:tabs>
          <w:tab w:val="left" w:leader="underscore" w:pos="9072"/>
        </w:tabs>
        <w:spacing w:before="24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C2A21" w:rsidRDefault="002C2A21" w:rsidP="002C2A21">
      <w:pPr>
        <w:tabs>
          <w:tab w:val="center" w:pos="1701"/>
          <w:tab w:val="center" w:pos="4678"/>
          <w:tab w:val="center" w:pos="7230"/>
        </w:tabs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ab/>
        <w:t xml:space="preserve">ulica nr domu </w:t>
      </w:r>
      <w:r>
        <w:rPr>
          <w:rFonts w:ascii="Arial" w:hAnsi="Arial" w:cs="Arial"/>
          <w:i/>
          <w:color w:val="000000"/>
        </w:rPr>
        <w:tab/>
        <w:t>kod pocztowy</w:t>
      </w:r>
      <w:r>
        <w:rPr>
          <w:rFonts w:ascii="Arial" w:hAnsi="Arial" w:cs="Arial"/>
          <w:i/>
          <w:color w:val="000000"/>
        </w:rPr>
        <w:tab/>
        <w:t xml:space="preserve"> miejscowość</w:t>
      </w:r>
    </w:p>
    <w:p w:rsidR="002C2A21" w:rsidRDefault="002C2A21" w:rsidP="002C2A21">
      <w:pPr>
        <w:autoSpaceDE w:val="0"/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zaproszenie do złożenia oferty cenowej na wykonanie </w:t>
      </w:r>
      <w:r>
        <w:rPr>
          <w:rFonts w:ascii="Arial" w:hAnsi="Arial" w:cs="Arial"/>
          <w:lang w:eastAsia="pl-PL"/>
        </w:rPr>
        <w:t xml:space="preserve">2 umów </w:t>
      </w:r>
      <w:r>
        <w:rPr>
          <w:rFonts w:ascii="Arial" w:eastAsia="Times New Roman" w:hAnsi="Arial" w:cs="Arial"/>
          <w:lang w:eastAsia="pl-PL"/>
        </w:rPr>
        <w:t xml:space="preserve">nabywania od osób prywatnych nieruchomości gruntowych na własność Skarbu Państwa w zarządzie Regionalnej Dyrekcji Ochrony Środowiska w Lublinie, </w:t>
      </w:r>
      <w:r>
        <w:rPr>
          <w:rFonts w:ascii="Arial" w:hAnsi="Arial" w:cs="Arial"/>
        </w:rPr>
        <w:t xml:space="preserve">na cel publiczny – nieodwołalną ochronę przyrody, </w:t>
      </w:r>
      <w:r>
        <w:rPr>
          <w:rFonts w:ascii="Arial" w:eastAsia="Times New Roman" w:hAnsi="Arial" w:cs="Arial"/>
          <w:lang w:eastAsia="pl-PL"/>
        </w:rPr>
        <w:t xml:space="preserve">położonych w granicach obszaru Natura 2000 Kamień PLH 060067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hAnsi="Arial" w:cs="Arial"/>
        </w:rPr>
        <w:t xml:space="preserve">w ramach projektów: </w:t>
      </w:r>
      <w:r>
        <w:rPr>
          <w:rFonts w:ascii="Arial" w:hAnsi="Arial" w:cs="Arial"/>
          <w:lang w:eastAsia="pl-PL"/>
        </w:rPr>
        <w:t>POIS.02.04.00-00-0108/16</w:t>
      </w:r>
      <w:r w:rsidR="00E93EDC">
        <w:rPr>
          <w:rFonts w:ascii="Arial" w:hAnsi="Arial" w:cs="Arial"/>
          <w:lang w:eastAsia="pl-PL"/>
        </w:rPr>
        <w:t>-01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iCs/>
        </w:rPr>
        <w:t>„</w:t>
      </w:r>
      <w:r>
        <w:rPr>
          <w:rFonts w:ascii="Arial" w:hAnsi="Arial" w:cs="Arial"/>
        </w:rPr>
        <w:t>Ochrona siedlisk i gatunków terenów nieleśnych zależnych od wód” przedstawiam poniższą kalkulację:</w:t>
      </w:r>
    </w:p>
    <w:tbl>
      <w:tblPr>
        <w:tblW w:w="10050" w:type="dxa"/>
        <w:tblInd w:w="-469" w:type="dxa"/>
        <w:tblLayout w:type="fixed"/>
        <w:tblLook w:val="04A0"/>
      </w:tblPr>
      <w:tblGrid>
        <w:gridCol w:w="610"/>
        <w:gridCol w:w="6063"/>
        <w:gridCol w:w="1701"/>
        <w:gridCol w:w="1676"/>
      </w:tblGrid>
      <w:tr w:rsidR="002C2A21" w:rsidTr="009B57D1">
        <w:trPr>
          <w:trHeight w:val="7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A21" w:rsidRDefault="002C2A2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A21" w:rsidRDefault="002C2A21" w:rsidP="009B57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A21" w:rsidRDefault="002C2A2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kwota</w:t>
            </w:r>
          </w:p>
          <w:p w:rsidR="002C2A21" w:rsidRDefault="002C2A2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(netto)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A21" w:rsidRDefault="002C2A2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kwota</w:t>
            </w:r>
          </w:p>
          <w:p w:rsidR="002C2A21" w:rsidRDefault="002C2A2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(brutto)</w:t>
            </w:r>
          </w:p>
        </w:tc>
      </w:tr>
      <w:tr w:rsidR="002C2A21" w:rsidTr="009B57D1">
        <w:trPr>
          <w:trHeight w:val="8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A21" w:rsidRDefault="009B57D1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lang w:eastAsia="pl-PL"/>
              </w:rPr>
              <w:t>1.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2A21" w:rsidRDefault="002C2A21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2C2A21" w:rsidRPr="009B57D1" w:rsidRDefault="002C2A21">
            <w:pPr>
              <w:pStyle w:val="Bezodstpw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Przygotowanie i sporządzenie umowy </w:t>
            </w:r>
            <w:r>
              <w:rPr>
                <w:rFonts w:ascii="Arial" w:eastAsia="Times New Roman" w:hAnsi="Arial" w:cs="Arial"/>
                <w:lang w:eastAsia="pl-PL"/>
              </w:rPr>
              <w:t xml:space="preserve">nabycia nieruchomości gruntowej </w:t>
            </w:r>
            <w:r w:rsidR="009B57D1"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>
              <w:rPr>
                <w:rFonts w:ascii="Arial" w:hAnsi="Arial" w:cs="Arial"/>
              </w:rPr>
              <w:t xml:space="preserve">działka 129 </w:t>
            </w:r>
            <w:r>
              <w:rPr>
                <w:rFonts w:ascii="Arial" w:eastAsia="Times New Roman" w:hAnsi="Arial" w:cs="Arial"/>
                <w:lang w:eastAsia="pl-PL"/>
              </w:rPr>
              <w:t>od osoby prywatnej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na własność Skarbu Państwa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położonej w mc Kamień gm. Kamień.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2A21" w:rsidRDefault="002C2A2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A21" w:rsidRDefault="002C2A2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C2A21" w:rsidTr="009B57D1">
        <w:trPr>
          <w:trHeight w:val="1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A21" w:rsidRDefault="009B57D1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lang w:eastAsia="pl-PL"/>
              </w:rPr>
              <w:t>2.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A21" w:rsidRDefault="002C2A21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Przygotowanie i sporządzenie umowy </w:t>
            </w:r>
            <w:r>
              <w:rPr>
                <w:rFonts w:ascii="Arial" w:eastAsia="Times New Roman" w:hAnsi="Arial" w:cs="Arial"/>
                <w:lang w:eastAsia="pl-PL"/>
              </w:rPr>
              <w:t>nabycia nieruchomości gruntowych –</w:t>
            </w:r>
            <w:r w:rsidR="009B57D1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</w:rPr>
              <w:t xml:space="preserve">działki nr 95, 99, 100, 101, 104, 105, 106, 107, 108, 109,  110, 112, 113, 117, 123 </w:t>
            </w:r>
            <w:r w:rsidR="009B57D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od osoby prywatnej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na własność Skarbu Państwa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położonej w mc Kamień gm. Kamień.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2A21" w:rsidRDefault="002C2A2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A21" w:rsidRDefault="002C2A2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C2A21" w:rsidTr="009B57D1">
        <w:trPr>
          <w:trHeight w:val="372"/>
        </w:trPr>
        <w:tc>
          <w:tcPr>
            <w:tcW w:w="6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2A21" w:rsidRDefault="002C2A21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A21" w:rsidRDefault="002C2A2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Łącznie za całość zamówienia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2A21" w:rsidRDefault="002C2A21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A21" w:rsidRDefault="002C2A21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2C2A21" w:rsidRDefault="002C2A21" w:rsidP="002C2A21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Osoba do kontaktu:</w:t>
      </w:r>
    </w:p>
    <w:p w:rsidR="002C2A21" w:rsidRDefault="002C2A21" w:rsidP="002C2A21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…………………………</w:t>
      </w:r>
      <w:r>
        <w:rPr>
          <w:rFonts w:ascii="Arial" w:hAnsi="Arial" w:cs="Arial"/>
        </w:rPr>
        <w:t xml:space="preserve">..………………………..……., tel.: ………….…….……….., </w:t>
      </w:r>
    </w:p>
    <w:p w:rsidR="00265586" w:rsidRPr="00CC3594" w:rsidRDefault="002C2A21" w:rsidP="004D524C">
      <w:pPr>
        <w:jc w:val="both"/>
        <w:rPr>
          <w:szCs w:val="24"/>
        </w:rPr>
      </w:pPr>
      <w:r>
        <w:rPr>
          <w:rFonts w:ascii="Arial" w:hAnsi="Arial" w:cs="Arial"/>
        </w:rPr>
        <w:br/>
        <w:t>e-mail: ……………………………….………….</w:t>
      </w:r>
    </w:p>
    <w:sectPr w:rsidR="00265586" w:rsidRPr="00CC3594" w:rsidSect="002F13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2D" w:rsidRDefault="006A182D" w:rsidP="00495F41">
      <w:pPr>
        <w:spacing w:after="0" w:line="240" w:lineRule="auto"/>
      </w:pPr>
      <w:r>
        <w:separator/>
      </w:r>
    </w:p>
  </w:endnote>
  <w:endnote w:type="continuationSeparator" w:id="0">
    <w:p w:rsidR="006A182D" w:rsidRDefault="006A182D" w:rsidP="0049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41" w:rsidRDefault="00495F41">
    <w:pPr>
      <w:pStyle w:val="Stopka"/>
    </w:pPr>
    <w:r>
      <w:rPr>
        <w:noProof/>
        <w:lang w:eastAsia="pl-PL"/>
      </w:rPr>
      <w:drawing>
        <wp:inline distT="0" distB="0" distL="0" distR="0">
          <wp:extent cx="6229350" cy="619125"/>
          <wp:effectExtent l="0" t="0" r="0" b="0"/>
          <wp:docPr id="1" name="Obraz 1" descr="D:\REALIZOWANE PROJEKTY\A-ZALEŻNE-od-WÓD-2017\REALIZACJA-2017\FE-POIŚ+GDOŚ+RDOŚ_Lublin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ALIZOWANE PROJEKTY\A-ZALEŻNE-od-WÓD-2017\REALIZACJA-2017\FE-POIŚ+GDOŚ+RDOŚ_Lublin+UE-FS poziom 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2D" w:rsidRDefault="006A182D" w:rsidP="00495F41">
      <w:pPr>
        <w:spacing w:after="0" w:line="240" w:lineRule="auto"/>
      </w:pPr>
      <w:r>
        <w:separator/>
      </w:r>
    </w:p>
  </w:footnote>
  <w:footnote w:type="continuationSeparator" w:id="0">
    <w:p w:rsidR="006A182D" w:rsidRDefault="006A182D" w:rsidP="0049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6528"/>
      <w:docPartObj>
        <w:docPartGallery w:val="Page Numbers (Top of Page)"/>
        <w:docPartUnique/>
      </w:docPartObj>
    </w:sdtPr>
    <w:sdtContent>
      <w:p w:rsidR="00DC3FC2" w:rsidRDefault="00A07830">
        <w:pPr>
          <w:pStyle w:val="Nagwek"/>
          <w:jc w:val="right"/>
        </w:pPr>
        <w:fldSimple w:instr=" PAGE   \* MERGEFORMAT ">
          <w:r w:rsidR="00E93EDC">
            <w:rPr>
              <w:noProof/>
            </w:rPr>
            <w:t>1</w:t>
          </w:r>
        </w:fldSimple>
      </w:p>
    </w:sdtContent>
  </w:sdt>
  <w:p w:rsidR="00495F41" w:rsidRDefault="00495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A3D"/>
    <w:multiLevelType w:val="hybridMultilevel"/>
    <w:tmpl w:val="2FD67992"/>
    <w:lvl w:ilvl="0" w:tplc="8CDAEB7A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375746FC"/>
    <w:multiLevelType w:val="hybridMultilevel"/>
    <w:tmpl w:val="E22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87231"/>
    <w:multiLevelType w:val="hybridMultilevel"/>
    <w:tmpl w:val="640ED090"/>
    <w:lvl w:ilvl="0" w:tplc="E1283D04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7D4E7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E2C90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22F8E"/>
    <w:multiLevelType w:val="hybridMultilevel"/>
    <w:tmpl w:val="488C71B2"/>
    <w:lvl w:ilvl="0" w:tplc="6B2AB5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DD164F8"/>
    <w:multiLevelType w:val="hybridMultilevel"/>
    <w:tmpl w:val="46F6AFB4"/>
    <w:lvl w:ilvl="0" w:tplc="5796A6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7E3F22"/>
    <w:multiLevelType w:val="hybridMultilevel"/>
    <w:tmpl w:val="488C71B2"/>
    <w:lvl w:ilvl="0" w:tplc="6B2AB5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B295F1D"/>
    <w:multiLevelType w:val="hybridMultilevel"/>
    <w:tmpl w:val="2C60E2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6526F"/>
    <w:multiLevelType w:val="hybridMultilevel"/>
    <w:tmpl w:val="488C71B2"/>
    <w:lvl w:ilvl="0" w:tplc="6B2AB5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77C30FA"/>
    <w:multiLevelType w:val="hybridMultilevel"/>
    <w:tmpl w:val="3C5AB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E63C6"/>
    <w:multiLevelType w:val="hybridMultilevel"/>
    <w:tmpl w:val="F6DC0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4226D"/>
    <w:multiLevelType w:val="hybridMultilevel"/>
    <w:tmpl w:val="EA32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41"/>
    <w:rsid w:val="001D088D"/>
    <w:rsid w:val="001E5808"/>
    <w:rsid w:val="00254219"/>
    <w:rsid w:val="00265586"/>
    <w:rsid w:val="002C2A21"/>
    <w:rsid w:val="002F130B"/>
    <w:rsid w:val="003D25DA"/>
    <w:rsid w:val="00403821"/>
    <w:rsid w:val="00461145"/>
    <w:rsid w:val="00495F41"/>
    <w:rsid w:val="004D524C"/>
    <w:rsid w:val="005A10A9"/>
    <w:rsid w:val="005A7E7B"/>
    <w:rsid w:val="005F04F7"/>
    <w:rsid w:val="006275C0"/>
    <w:rsid w:val="006A182D"/>
    <w:rsid w:val="006B34AC"/>
    <w:rsid w:val="00712D12"/>
    <w:rsid w:val="007E32AD"/>
    <w:rsid w:val="009871EB"/>
    <w:rsid w:val="009B57D1"/>
    <w:rsid w:val="00A04D75"/>
    <w:rsid w:val="00A07830"/>
    <w:rsid w:val="00A42BAD"/>
    <w:rsid w:val="00CC3594"/>
    <w:rsid w:val="00D94AFF"/>
    <w:rsid w:val="00DC3FC2"/>
    <w:rsid w:val="00DD024F"/>
    <w:rsid w:val="00E93EDC"/>
    <w:rsid w:val="00E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C2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F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5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F4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4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qFormat/>
    <w:rsid w:val="00DC3FC2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qFormat/>
    <w:rsid w:val="00DC3FC2"/>
    <w:pPr>
      <w:suppressAutoHyphens w:val="0"/>
      <w:ind w:left="720"/>
      <w:contextualSpacing/>
    </w:pPr>
    <w:rPr>
      <w:lang w:eastAsia="en-US"/>
    </w:rPr>
  </w:style>
  <w:style w:type="paragraph" w:customStyle="1" w:styleId="Default">
    <w:name w:val="Default"/>
    <w:rsid w:val="00DC3F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2C2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gdos.gov.pl/files/obwieszczenia/76605/Formularz%20ofertowy_28_04_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uk\Desktop\SzablonWord-97-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SzablonWord-97-2003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jholuk</dc:creator>
  <cp:lastModifiedBy>etokarz</cp:lastModifiedBy>
  <cp:revision>4</cp:revision>
  <dcterms:created xsi:type="dcterms:W3CDTF">2017-11-15T09:03:00Z</dcterms:created>
  <dcterms:modified xsi:type="dcterms:W3CDTF">2017-11-15T13:41:00Z</dcterms:modified>
</cp:coreProperties>
</file>