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900" w:rsidRDefault="004B6109" w:rsidP="00D57900">
      <w:pPr>
        <w:pStyle w:val="Bezodstpw"/>
        <w:rPr>
          <w:rFonts w:ascii="Arial" w:eastAsia="Times New Roman" w:hAnsi="Arial" w:cs="Arial"/>
          <w:b/>
          <w:lang w:eastAsia="pl-PL"/>
        </w:rPr>
      </w:pPr>
      <w:r>
        <w:fldChar w:fldCharType="begin"/>
      </w:r>
      <w:r>
        <w:instrText xml:space="preserve"> HYPERLINK "http://bip.gdos.gov.pl/files/obwieszczenia/76605/Formularz%20ofertowy_28_04_2017.docx" </w:instrText>
      </w:r>
      <w:r>
        <w:fldChar w:fldCharType="separate"/>
      </w:r>
      <w:r w:rsidR="00D57900" w:rsidRPr="00D57900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Załącznik </w:t>
      </w:r>
      <w:r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fldChar w:fldCharType="end"/>
      </w:r>
      <w:r w:rsidR="000506FD">
        <w:rPr>
          <w:rFonts w:ascii="Arial" w:hAnsi="Arial" w:cs="Arial"/>
        </w:rPr>
        <w:t>2</w:t>
      </w:r>
      <w:r w:rsidR="00D57900" w:rsidRPr="00D57900">
        <w:rPr>
          <w:rFonts w:ascii="Arial" w:eastAsia="Times New Roman" w:hAnsi="Arial" w:cs="Arial"/>
          <w:lang w:eastAsia="pl-PL"/>
        </w:rPr>
        <w:t xml:space="preserve"> </w:t>
      </w:r>
      <w:r w:rsidR="00D57900">
        <w:rPr>
          <w:rFonts w:ascii="Arial" w:eastAsia="Times New Roman" w:hAnsi="Arial" w:cs="Arial"/>
          <w:lang w:eastAsia="pl-PL"/>
        </w:rPr>
        <w:t xml:space="preserve"> </w:t>
      </w:r>
      <w:r w:rsidR="00D57900">
        <w:rPr>
          <w:rFonts w:ascii="Arial" w:hAnsi="Arial" w:cs="Arial"/>
        </w:rPr>
        <w:t>do</w:t>
      </w:r>
      <w:r w:rsidR="00584868">
        <w:rPr>
          <w:rFonts w:ascii="Arial" w:hAnsi="Arial" w:cs="Arial"/>
        </w:rPr>
        <w:t xml:space="preserve"> zaproszenia WSTII.261.2.5.2018.ET</w:t>
      </w:r>
    </w:p>
    <w:p w:rsidR="00774ABF" w:rsidRDefault="00774ABF" w:rsidP="00774ABF">
      <w:pPr>
        <w:autoSpaceDE w:val="0"/>
        <w:spacing w:after="40"/>
        <w:jc w:val="center"/>
        <w:rPr>
          <w:rFonts w:ascii="Arial" w:hAnsi="Arial" w:cs="Arial"/>
          <w:lang w:eastAsia="pl-PL"/>
        </w:rPr>
      </w:pPr>
    </w:p>
    <w:p w:rsidR="006B4B2F" w:rsidRPr="00D87FF8" w:rsidRDefault="006B4B2F" w:rsidP="00774ABF">
      <w:pPr>
        <w:autoSpaceDE w:val="0"/>
        <w:spacing w:after="40"/>
        <w:jc w:val="center"/>
        <w:rPr>
          <w:rFonts w:ascii="Arial" w:hAnsi="Arial" w:cs="Arial"/>
          <w:lang w:eastAsia="pl-PL"/>
        </w:rPr>
      </w:pPr>
    </w:p>
    <w:p w:rsidR="00C72527" w:rsidRDefault="00D56C25" w:rsidP="00774ABF">
      <w:pPr>
        <w:pStyle w:val="NormalnyWeb"/>
        <w:spacing w:before="0" w:after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_________</w:t>
      </w:r>
      <w:r w:rsidR="00BB0B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2527" w:rsidRDefault="00774ABF" w:rsidP="00C72527">
      <w:pPr>
        <w:pStyle w:val="NormalnyWeb"/>
        <w:spacing w:before="0" w:after="40" w:line="276" w:lineRule="auto"/>
        <w:jc w:val="center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sz w:val="22"/>
          <w:szCs w:val="22"/>
        </w:rPr>
        <w:t>zawarta w dniu ____-____-</w:t>
      </w:r>
      <w:r w:rsidR="00CA34AE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</w:t>
      </w:r>
      <w:r w:rsidRPr="00D87FF8">
        <w:rPr>
          <w:rFonts w:ascii="Arial" w:hAnsi="Arial" w:cs="Arial"/>
          <w:sz w:val="22"/>
          <w:szCs w:val="22"/>
        </w:rPr>
        <w:t>roku w Lublinie</w:t>
      </w:r>
      <w:r w:rsidR="00C72527">
        <w:rPr>
          <w:rFonts w:ascii="Arial" w:hAnsi="Arial" w:cs="Arial"/>
          <w:sz w:val="22"/>
          <w:szCs w:val="22"/>
        </w:rPr>
        <w:t xml:space="preserve"> </w:t>
      </w:r>
      <w:r w:rsidRPr="00D87FF8">
        <w:rPr>
          <w:rFonts w:ascii="Arial" w:hAnsi="Arial" w:cs="Arial"/>
          <w:sz w:val="22"/>
          <w:szCs w:val="22"/>
        </w:rPr>
        <w:t>pomiędzy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2527" w:rsidRDefault="00C72527" w:rsidP="00C72527">
      <w:pPr>
        <w:pStyle w:val="NormalnyWeb"/>
        <w:spacing w:before="0" w:after="40" w:line="276" w:lineRule="auto"/>
        <w:rPr>
          <w:rFonts w:ascii="Arial" w:hAnsi="Arial" w:cs="Arial"/>
          <w:sz w:val="22"/>
          <w:szCs w:val="22"/>
        </w:rPr>
      </w:pPr>
    </w:p>
    <w:p w:rsidR="00C72527" w:rsidRDefault="00C72527" w:rsidP="00C72527">
      <w:pPr>
        <w:pStyle w:val="NormalnyWeb"/>
        <w:spacing w:before="0" w:after="40" w:line="276" w:lineRule="auto"/>
        <w:rPr>
          <w:rFonts w:ascii="Arial" w:hAnsi="Arial" w:cs="Arial"/>
          <w:sz w:val="22"/>
          <w:szCs w:val="22"/>
        </w:rPr>
      </w:pPr>
      <w:r w:rsidRPr="0037133B">
        <w:rPr>
          <w:rFonts w:ascii="Arial" w:hAnsi="Arial" w:cs="Arial"/>
          <w:b/>
          <w:sz w:val="22"/>
          <w:szCs w:val="22"/>
        </w:rPr>
        <w:t>Skarbem Państwa –</w:t>
      </w:r>
      <w:r>
        <w:rPr>
          <w:rFonts w:ascii="Arial" w:hAnsi="Arial" w:cs="Arial"/>
          <w:sz w:val="22"/>
          <w:szCs w:val="22"/>
        </w:rPr>
        <w:t xml:space="preserve"> </w:t>
      </w:r>
      <w:r w:rsidR="00774ABF" w:rsidRPr="00D87FF8">
        <w:rPr>
          <w:rFonts w:ascii="Arial" w:hAnsi="Arial" w:cs="Arial"/>
          <w:b/>
          <w:bCs/>
          <w:sz w:val="22"/>
          <w:szCs w:val="22"/>
        </w:rPr>
        <w:t>Regionalną Dyrekcją Ochrony Środowiska w Lublinie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7133B">
        <w:rPr>
          <w:rFonts w:ascii="Arial" w:hAnsi="Arial" w:cs="Arial"/>
          <w:bCs/>
          <w:sz w:val="22"/>
          <w:szCs w:val="22"/>
        </w:rPr>
        <w:t xml:space="preserve">z siedzibą </w:t>
      </w:r>
      <w:r w:rsidR="00C5787A">
        <w:rPr>
          <w:rFonts w:ascii="Arial" w:hAnsi="Arial" w:cs="Arial"/>
          <w:bCs/>
          <w:sz w:val="22"/>
          <w:szCs w:val="22"/>
        </w:rPr>
        <w:br/>
      </w:r>
      <w:r w:rsidR="0037133B">
        <w:rPr>
          <w:rFonts w:ascii="Arial" w:hAnsi="Arial" w:cs="Arial"/>
          <w:bCs/>
          <w:sz w:val="22"/>
          <w:szCs w:val="22"/>
        </w:rPr>
        <w:t xml:space="preserve">w Lublinie, </w:t>
      </w:r>
      <w:r>
        <w:rPr>
          <w:rFonts w:ascii="Arial" w:hAnsi="Arial" w:cs="Arial"/>
          <w:bCs/>
          <w:sz w:val="22"/>
          <w:szCs w:val="22"/>
        </w:rPr>
        <w:t xml:space="preserve">ul. Bazylianówka 46, </w:t>
      </w:r>
      <w:r w:rsidR="00774ABF" w:rsidRPr="00D87FF8">
        <w:rPr>
          <w:rFonts w:ascii="Arial" w:hAnsi="Arial" w:cs="Arial"/>
          <w:sz w:val="22"/>
          <w:szCs w:val="22"/>
        </w:rPr>
        <w:t>20-144 Lublin, NIP: 7123144349, REGON: 060418276,</w:t>
      </w:r>
    </w:p>
    <w:p w:rsidR="0037133B" w:rsidRDefault="0037133B" w:rsidP="00C72527">
      <w:pPr>
        <w:pStyle w:val="NormalnyWeb"/>
        <w:spacing w:before="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</w:t>
      </w:r>
      <w:r w:rsidR="00774ABF" w:rsidRPr="00D87FF8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>:</w:t>
      </w:r>
    </w:p>
    <w:p w:rsidR="006B4B2F" w:rsidRDefault="0037133B" w:rsidP="00C72527">
      <w:pPr>
        <w:pStyle w:val="NormalnyWeb"/>
        <w:spacing w:before="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Arkadiusza Iwaniuka</w:t>
      </w:r>
      <w:r w:rsidR="00774ABF" w:rsidRPr="00D87FF8">
        <w:rPr>
          <w:rFonts w:ascii="Arial" w:hAnsi="Arial" w:cs="Arial"/>
          <w:sz w:val="22"/>
          <w:szCs w:val="22"/>
        </w:rPr>
        <w:t xml:space="preserve"> – Regionalneg</w:t>
      </w:r>
      <w:r w:rsidR="00774ABF">
        <w:rPr>
          <w:rFonts w:ascii="Arial" w:hAnsi="Arial" w:cs="Arial"/>
          <w:sz w:val="22"/>
          <w:szCs w:val="22"/>
        </w:rPr>
        <w:t xml:space="preserve">o Dyrektora Ochrony Środowiska </w:t>
      </w:r>
      <w:r w:rsidR="00CA34AE">
        <w:rPr>
          <w:rFonts w:ascii="Arial" w:hAnsi="Arial" w:cs="Arial"/>
          <w:sz w:val="22"/>
          <w:szCs w:val="22"/>
        </w:rPr>
        <w:t>w Lublinie, zwanego</w:t>
      </w:r>
      <w:r w:rsidR="00C72527">
        <w:rPr>
          <w:rFonts w:ascii="Arial" w:hAnsi="Arial" w:cs="Arial"/>
          <w:sz w:val="22"/>
          <w:szCs w:val="22"/>
        </w:rPr>
        <w:t xml:space="preserve"> dalej </w:t>
      </w:r>
      <w:r w:rsidR="00774ABF" w:rsidRPr="00D87FF8">
        <w:rPr>
          <w:rFonts w:ascii="Arial" w:hAnsi="Arial" w:cs="Arial"/>
          <w:b/>
          <w:sz w:val="22"/>
          <w:szCs w:val="22"/>
        </w:rPr>
        <w:t>„Zamawiającym”</w:t>
      </w:r>
      <w:r w:rsidR="00774ABF" w:rsidRPr="00D87FF8">
        <w:rPr>
          <w:rFonts w:ascii="Arial" w:hAnsi="Arial" w:cs="Arial"/>
          <w:sz w:val="22"/>
          <w:szCs w:val="22"/>
        </w:rPr>
        <w:t>,</w:t>
      </w:r>
      <w:r w:rsidR="00774ABF">
        <w:rPr>
          <w:rFonts w:ascii="Arial" w:hAnsi="Arial" w:cs="Arial"/>
          <w:sz w:val="22"/>
          <w:szCs w:val="22"/>
        </w:rPr>
        <w:t xml:space="preserve"> </w:t>
      </w:r>
      <w:r w:rsidR="00CA4E78">
        <w:rPr>
          <w:rFonts w:ascii="Arial" w:hAnsi="Arial" w:cs="Arial"/>
          <w:sz w:val="22"/>
          <w:szCs w:val="22"/>
        </w:rPr>
        <w:br/>
      </w:r>
      <w:r w:rsidR="00774ABF" w:rsidRPr="00D87FF8">
        <w:rPr>
          <w:rFonts w:ascii="Arial" w:hAnsi="Arial" w:cs="Arial"/>
          <w:sz w:val="22"/>
          <w:szCs w:val="22"/>
        </w:rPr>
        <w:t>a</w:t>
      </w:r>
      <w:r w:rsidR="00CA4E78">
        <w:rPr>
          <w:rFonts w:ascii="Arial" w:hAnsi="Arial" w:cs="Arial"/>
          <w:sz w:val="22"/>
          <w:szCs w:val="22"/>
        </w:rPr>
        <w:t xml:space="preserve"> </w:t>
      </w:r>
    </w:p>
    <w:p w:rsidR="00774ABF" w:rsidRPr="00D87FF8" w:rsidRDefault="00774ABF" w:rsidP="00C72527">
      <w:pPr>
        <w:pStyle w:val="NormalnyWeb"/>
        <w:spacing w:before="0" w:after="40" w:line="276" w:lineRule="auto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sz w:val="22"/>
          <w:szCs w:val="22"/>
          <w:u w:val="dotted"/>
        </w:rPr>
        <w:t xml:space="preserve">        </w:t>
      </w:r>
      <w:r w:rsidRPr="00D87FF8">
        <w:rPr>
          <w:rFonts w:ascii="Arial" w:hAnsi="Arial" w:cs="Arial"/>
          <w:sz w:val="22"/>
          <w:szCs w:val="22"/>
        </w:rPr>
        <w:t>z siedzibą w</w:t>
      </w:r>
      <w:r w:rsidRPr="00D87FF8">
        <w:rPr>
          <w:rFonts w:ascii="Arial" w:hAnsi="Arial" w:cs="Arial"/>
          <w:sz w:val="22"/>
          <w:szCs w:val="22"/>
          <w:u w:val="dotted"/>
        </w:rPr>
        <w:t xml:space="preserve">       </w:t>
      </w:r>
      <w:r w:rsidRPr="00D87FF8">
        <w:rPr>
          <w:rFonts w:ascii="Arial" w:hAnsi="Arial" w:cs="Arial"/>
          <w:sz w:val="22"/>
          <w:szCs w:val="22"/>
        </w:rPr>
        <w:t xml:space="preserve">, NIP: </w:t>
      </w:r>
      <w:r w:rsidRPr="00D87FF8">
        <w:rPr>
          <w:rFonts w:ascii="Arial" w:hAnsi="Arial" w:cs="Arial"/>
          <w:sz w:val="22"/>
          <w:szCs w:val="22"/>
          <w:u w:val="dotted"/>
        </w:rPr>
        <w:t xml:space="preserve">        </w:t>
      </w:r>
      <w:r w:rsidRPr="00D87FF8">
        <w:rPr>
          <w:rFonts w:ascii="Arial" w:hAnsi="Arial" w:cs="Arial"/>
          <w:sz w:val="22"/>
          <w:szCs w:val="22"/>
        </w:rPr>
        <w:t xml:space="preserve">, REGON: </w:t>
      </w:r>
      <w:r w:rsidRPr="00D87FF8">
        <w:rPr>
          <w:rFonts w:ascii="Arial" w:hAnsi="Arial" w:cs="Arial"/>
          <w:sz w:val="22"/>
          <w:szCs w:val="22"/>
          <w:u w:val="dotted"/>
        </w:rPr>
        <w:t xml:space="preserve">     </w:t>
      </w:r>
      <w:r w:rsidRPr="00D87F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87FF8">
        <w:rPr>
          <w:rFonts w:ascii="Arial" w:hAnsi="Arial" w:cs="Arial"/>
          <w:sz w:val="22"/>
          <w:szCs w:val="22"/>
        </w:rPr>
        <w:t>reprezentowanym przez p.</w:t>
      </w:r>
      <w:r w:rsidRPr="00D87FF8">
        <w:rPr>
          <w:rFonts w:ascii="Arial" w:hAnsi="Arial" w:cs="Arial"/>
          <w:sz w:val="22"/>
          <w:szCs w:val="22"/>
          <w:u w:val="dotted"/>
        </w:rPr>
        <w:t xml:space="preserve">                       </w:t>
      </w:r>
      <w:r w:rsidRPr="00D87FF8">
        <w:rPr>
          <w:rFonts w:ascii="Arial" w:hAnsi="Arial" w:cs="Arial"/>
          <w:sz w:val="22"/>
          <w:szCs w:val="22"/>
        </w:rPr>
        <w:t xml:space="preserve">, zwanym dalej </w:t>
      </w:r>
      <w:r w:rsidRPr="00D87FF8">
        <w:rPr>
          <w:rFonts w:ascii="Arial" w:hAnsi="Arial" w:cs="Arial"/>
          <w:b/>
          <w:sz w:val="22"/>
          <w:szCs w:val="22"/>
        </w:rPr>
        <w:t>„Wykonawcą”</w:t>
      </w:r>
      <w:r w:rsidRPr="00D87FF8">
        <w:rPr>
          <w:rFonts w:ascii="Arial" w:hAnsi="Arial" w:cs="Arial"/>
          <w:sz w:val="22"/>
          <w:szCs w:val="22"/>
        </w:rPr>
        <w:t>,</w:t>
      </w:r>
    </w:p>
    <w:p w:rsidR="00774ABF" w:rsidRPr="00D87FF8" w:rsidRDefault="00774ABF" w:rsidP="00774ABF">
      <w:pPr>
        <w:pStyle w:val="NormalnyWeb"/>
        <w:spacing w:before="0" w:after="40" w:line="276" w:lineRule="auto"/>
        <w:jc w:val="both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sz w:val="22"/>
          <w:szCs w:val="22"/>
        </w:rPr>
        <w:t xml:space="preserve">– dalej łącznie zwani </w:t>
      </w:r>
      <w:r w:rsidRPr="00D87FF8">
        <w:rPr>
          <w:rFonts w:ascii="Arial" w:hAnsi="Arial" w:cs="Arial"/>
          <w:b/>
          <w:sz w:val="22"/>
          <w:szCs w:val="22"/>
        </w:rPr>
        <w:t>„Stronami”</w:t>
      </w:r>
      <w:r w:rsidRPr="00D87FF8">
        <w:rPr>
          <w:rFonts w:ascii="Arial" w:hAnsi="Arial" w:cs="Arial"/>
          <w:sz w:val="22"/>
          <w:szCs w:val="22"/>
        </w:rPr>
        <w:t xml:space="preserve">, a indywidualnie </w:t>
      </w:r>
      <w:r w:rsidRPr="00D87FF8">
        <w:rPr>
          <w:rFonts w:ascii="Arial" w:hAnsi="Arial" w:cs="Arial"/>
          <w:b/>
          <w:sz w:val="22"/>
          <w:szCs w:val="22"/>
        </w:rPr>
        <w:t>„Stroną”</w:t>
      </w:r>
      <w:r w:rsidRPr="00D87F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87FF8">
        <w:rPr>
          <w:rFonts w:ascii="Arial" w:hAnsi="Arial" w:cs="Arial"/>
          <w:sz w:val="22"/>
          <w:szCs w:val="22"/>
        </w:rPr>
        <w:t xml:space="preserve">została zawarta umowa </w:t>
      </w:r>
      <w:r>
        <w:rPr>
          <w:rFonts w:ascii="Arial" w:hAnsi="Arial" w:cs="Arial"/>
          <w:sz w:val="22"/>
          <w:szCs w:val="22"/>
        </w:rPr>
        <w:br/>
      </w:r>
      <w:r w:rsidRPr="00D87FF8">
        <w:rPr>
          <w:rFonts w:ascii="Arial" w:hAnsi="Arial" w:cs="Arial"/>
          <w:sz w:val="22"/>
          <w:szCs w:val="22"/>
        </w:rPr>
        <w:t xml:space="preserve">o następującej treści (zwana dalej: </w:t>
      </w:r>
      <w:r w:rsidRPr="00D87FF8">
        <w:rPr>
          <w:rFonts w:ascii="Arial" w:hAnsi="Arial" w:cs="Arial"/>
          <w:b/>
          <w:sz w:val="22"/>
          <w:szCs w:val="22"/>
        </w:rPr>
        <w:t>„Umową”</w:t>
      </w:r>
      <w:r w:rsidRPr="00D87FF8">
        <w:rPr>
          <w:rFonts w:ascii="Arial" w:hAnsi="Arial" w:cs="Arial"/>
          <w:sz w:val="22"/>
          <w:szCs w:val="22"/>
        </w:rPr>
        <w:t>):</w:t>
      </w:r>
    </w:p>
    <w:p w:rsidR="006B4B2F" w:rsidRDefault="006B4B2F" w:rsidP="00774ABF">
      <w:pPr>
        <w:pStyle w:val="NormalnyWeb"/>
        <w:spacing w:before="0" w:after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4ABF" w:rsidRPr="00D87FF8" w:rsidRDefault="00774ABF" w:rsidP="00774ABF">
      <w:pPr>
        <w:pStyle w:val="NormalnyWeb"/>
        <w:spacing w:before="0" w:after="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7FF8">
        <w:rPr>
          <w:rFonts w:ascii="Arial" w:hAnsi="Arial" w:cs="Arial"/>
          <w:b/>
          <w:bCs/>
          <w:sz w:val="22"/>
          <w:szCs w:val="22"/>
        </w:rPr>
        <w:t>§ 1</w:t>
      </w:r>
    </w:p>
    <w:p w:rsidR="00774ABF" w:rsidRPr="00D87FF8" w:rsidRDefault="00774ABF" w:rsidP="00774ABF">
      <w:pPr>
        <w:pStyle w:val="NormalnyWeb"/>
        <w:spacing w:before="0" w:after="40" w:line="276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D87FF8">
        <w:rPr>
          <w:rFonts w:ascii="Arial" w:hAnsi="Arial" w:cs="Arial"/>
          <w:b/>
          <w:bCs/>
          <w:smallCaps/>
          <w:sz w:val="22"/>
          <w:szCs w:val="22"/>
        </w:rPr>
        <w:t>Postanowienia ogólne</w:t>
      </w:r>
    </w:p>
    <w:p w:rsidR="00774ABF" w:rsidRPr="00474FB3" w:rsidRDefault="00774ABF" w:rsidP="00774ABF">
      <w:pPr>
        <w:pStyle w:val="NormalnyWeb"/>
        <w:spacing w:before="0" w:after="40" w:line="276" w:lineRule="auto"/>
        <w:jc w:val="both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sz w:val="22"/>
          <w:szCs w:val="22"/>
        </w:rPr>
        <w:t>Umowa niniejsza została zawarta po</w:t>
      </w:r>
      <w:r w:rsidR="00F518D2">
        <w:rPr>
          <w:rFonts w:ascii="Arial" w:hAnsi="Arial" w:cs="Arial"/>
          <w:sz w:val="22"/>
          <w:szCs w:val="22"/>
        </w:rPr>
        <w:t xml:space="preserve"> </w:t>
      </w:r>
      <w:r w:rsidRPr="00D87FF8">
        <w:rPr>
          <w:rFonts w:ascii="Arial" w:hAnsi="Arial" w:cs="Arial"/>
          <w:sz w:val="22"/>
          <w:szCs w:val="22"/>
        </w:rPr>
        <w:t>przeprowadzeniu postępowania zgodnie z procedurą dotyczącą dokonywania wydatków publicznych o wartości nieprzekraczającej równowartości kwoty określonej w art. 4 pkt. 8 ustawy z dnia 29 stycznia 2004 r. Prawo zam</w:t>
      </w:r>
      <w:r w:rsidR="00703E03">
        <w:rPr>
          <w:rFonts w:ascii="Arial" w:hAnsi="Arial" w:cs="Arial"/>
          <w:sz w:val="22"/>
          <w:szCs w:val="22"/>
        </w:rPr>
        <w:t>ówień publicznych (Dz. U. z 2017 r. poz. 1579</w:t>
      </w:r>
      <w:r w:rsidRPr="00D87FF8">
        <w:rPr>
          <w:rFonts w:ascii="Arial" w:hAnsi="Arial" w:cs="Arial"/>
          <w:sz w:val="22"/>
          <w:szCs w:val="22"/>
        </w:rPr>
        <w:t xml:space="preserve">) </w:t>
      </w:r>
      <w:r w:rsidR="004E68F8" w:rsidRPr="00474FB3">
        <w:rPr>
          <w:rFonts w:ascii="Arial" w:hAnsi="Arial" w:cs="Arial"/>
          <w:b/>
          <w:sz w:val="22"/>
          <w:szCs w:val="22"/>
        </w:rPr>
        <w:t xml:space="preserve">na obsługę notarialną związaną z wykupem gruntów na obszarze Natura 2000 Kamień PLH060067 w ramach projektu POIS.02.04.00-00-0108/16-03 </w:t>
      </w:r>
      <w:r w:rsidR="004E68F8" w:rsidRPr="00474FB3">
        <w:rPr>
          <w:rFonts w:ascii="Arial" w:hAnsi="Arial" w:cs="Arial"/>
          <w:b/>
          <w:iCs/>
          <w:sz w:val="22"/>
          <w:szCs w:val="22"/>
        </w:rPr>
        <w:t>„</w:t>
      </w:r>
      <w:r w:rsidR="004E68F8" w:rsidRPr="00474FB3">
        <w:rPr>
          <w:rFonts w:ascii="Arial" w:hAnsi="Arial" w:cs="Arial"/>
          <w:b/>
          <w:sz w:val="22"/>
          <w:szCs w:val="22"/>
        </w:rPr>
        <w:t>Ochrona siedlisk i gatunków terenów nieleśnych zależnych od wód”</w:t>
      </w:r>
      <w:r w:rsidR="00474FB3">
        <w:rPr>
          <w:rFonts w:ascii="Arial" w:hAnsi="Arial" w:cs="Arial"/>
          <w:b/>
          <w:sz w:val="22"/>
          <w:szCs w:val="22"/>
        </w:rPr>
        <w:t xml:space="preserve">, </w:t>
      </w:r>
      <w:r w:rsidR="00474FB3">
        <w:rPr>
          <w:rFonts w:ascii="Arial" w:hAnsi="Arial" w:cs="Arial"/>
          <w:sz w:val="22"/>
          <w:szCs w:val="22"/>
        </w:rPr>
        <w:t xml:space="preserve">w wyniku którego oferta </w:t>
      </w:r>
      <w:r w:rsidR="00474FB3" w:rsidRPr="00474FB3">
        <w:rPr>
          <w:rFonts w:ascii="Arial" w:hAnsi="Arial" w:cs="Arial"/>
          <w:b/>
          <w:sz w:val="22"/>
          <w:szCs w:val="22"/>
        </w:rPr>
        <w:t>Wykonawcy</w:t>
      </w:r>
      <w:r w:rsidR="00474FB3">
        <w:rPr>
          <w:rFonts w:ascii="Arial" w:hAnsi="Arial" w:cs="Arial"/>
          <w:sz w:val="22"/>
          <w:szCs w:val="22"/>
        </w:rPr>
        <w:t xml:space="preserve"> została wybrana jako najkorzystniejsza.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 w:rsidRPr="00D87FF8">
        <w:rPr>
          <w:rFonts w:ascii="Arial" w:eastAsia="Times New Roman" w:hAnsi="Arial" w:cs="Arial"/>
          <w:b/>
          <w:lang w:eastAsia="pl-PL"/>
        </w:rPr>
        <w:t>§ 2</w:t>
      </w:r>
    </w:p>
    <w:p w:rsidR="008D3A7E" w:rsidRPr="008D3A7E" w:rsidRDefault="00774ABF" w:rsidP="008D3A7E">
      <w:pPr>
        <w:spacing w:after="40"/>
        <w:jc w:val="center"/>
        <w:rPr>
          <w:rFonts w:ascii="Arial" w:hAnsi="Arial" w:cs="Aria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Przedmiot i zakres Umowy</w:t>
      </w:r>
      <w:r w:rsidR="00191FAD" w:rsidRPr="00191FAD">
        <w:rPr>
          <w:rFonts w:ascii="Arial" w:hAnsi="Arial" w:cs="Arial"/>
        </w:rPr>
        <w:t xml:space="preserve"> </w:t>
      </w:r>
    </w:p>
    <w:p w:rsidR="008D3A7E" w:rsidRDefault="008D3A7E" w:rsidP="00BE0657">
      <w:pPr>
        <w:numPr>
          <w:ilvl w:val="6"/>
          <w:numId w:val="12"/>
        </w:numPr>
        <w:tabs>
          <w:tab w:val="clear" w:pos="5040"/>
        </w:tabs>
        <w:spacing w:after="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obsługa notarialna związana z wykupem gruntów na obszarze Natura 2000 Kamień PLH060067 </w:t>
      </w:r>
      <w:r w:rsidRPr="008D3A7E">
        <w:rPr>
          <w:rFonts w:ascii="Arial" w:hAnsi="Arial" w:cs="Arial"/>
        </w:rPr>
        <w:t xml:space="preserve">w ramach projektu POIS.02.04.00-00-0108/16-03 </w:t>
      </w:r>
      <w:r w:rsidRPr="008D3A7E">
        <w:rPr>
          <w:rFonts w:ascii="Arial" w:hAnsi="Arial" w:cs="Arial"/>
          <w:iCs/>
        </w:rPr>
        <w:t>„</w:t>
      </w:r>
      <w:r w:rsidRPr="008D3A7E">
        <w:rPr>
          <w:rFonts w:ascii="Arial" w:hAnsi="Arial" w:cs="Arial"/>
        </w:rPr>
        <w:t>Ochrona siedlisk i gatunków terenów nieleśnych zależnych od wód”</w:t>
      </w:r>
    </w:p>
    <w:p w:rsidR="00CF7879" w:rsidRPr="00C5787A" w:rsidRDefault="00CF7879" w:rsidP="00C5787A">
      <w:pPr>
        <w:numPr>
          <w:ilvl w:val="0"/>
          <w:numId w:val="24"/>
        </w:numPr>
        <w:suppressAutoHyphens w:val="0"/>
        <w:spacing w:after="80"/>
        <w:ind w:left="284" w:hanging="284"/>
        <w:contextualSpacing/>
        <w:jc w:val="both"/>
        <w:rPr>
          <w:rFonts w:ascii="Arial" w:eastAsia="Times New Roman" w:hAnsi="Arial" w:cs="Arial"/>
          <w:lang w:eastAsia="en-US" w:bidi="en-US"/>
        </w:rPr>
      </w:pPr>
      <w:r w:rsidRPr="006B0338">
        <w:rPr>
          <w:rFonts w:ascii="Arial" w:eastAsia="Times New Roman" w:hAnsi="Arial" w:cs="Arial"/>
          <w:lang w:eastAsia="en-US" w:bidi="en-US"/>
        </w:rPr>
        <w:t xml:space="preserve">Umowa obejmie wykonywanie czynności notarialnych zgodnie z art. 79 ustawy Prawo </w:t>
      </w:r>
      <w:r w:rsidR="00C5787A">
        <w:rPr>
          <w:rFonts w:ascii="Arial" w:eastAsia="Times New Roman" w:hAnsi="Arial" w:cs="Arial"/>
          <w:lang w:eastAsia="en-US" w:bidi="en-US"/>
        </w:rPr>
        <w:br/>
      </w:r>
      <w:r w:rsidRPr="00C5787A">
        <w:rPr>
          <w:rFonts w:ascii="Arial" w:eastAsia="Times New Roman" w:hAnsi="Arial" w:cs="Arial"/>
          <w:lang w:eastAsia="en-US" w:bidi="en-US"/>
        </w:rPr>
        <w:t xml:space="preserve">o notariacie z dnia 14 lutego 1991 r. </w:t>
      </w:r>
      <w:r w:rsidRPr="00C5787A">
        <w:rPr>
          <w:rFonts w:ascii="Arial" w:eastAsia="Times New Roman" w:hAnsi="Arial" w:cs="Arial"/>
          <w:szCs w:val="24"/>
          <w:lang w:eastAsia="pl-PL"/>
        </w:rPr>
        <w:t>(Dz. U. z 2017 r., poz. 2291 z późn. zm.)</w:t>
      </w:r>
      <w:r w:rsidRPr="00C5787A">
        <w:rPr>
          <w:rFonts w:ascii="Arial" w:eastAsia="Times New Roman" w:hAnsi="Arial" w:cs="Arial"/>
          <w:lang w:eastAsia="en-US" w:bidi="en-US"/>
        </w:rPr>
        <w:t>, tj.:</w:t>
      </w:r>
    </w:p>
    <w:p w:rsidR="00CF7879" w:rsidRPr="00AF228B" w:rsidRDefault="00CF7879" w:rsidP="00CF7879">
      <w:pPr>
        <w:numPr>
          <w:ilvl w:val="0"/>
          <w:numId w:val="25"/>
        </w:numPr>
        <w:suppressAutoHyphens w:val="0"/>
        <w:spacing w:after="80"/>
        <w:ind w:left="709" w:hanging="425"/>
        <w:contextualSpacing/>
        <w:jc w:val="both"/>
        <w:rPr>
          <w:rFonts w:ascii="Arial" w:eastAsia="SimSun" w:hAnsi="Arial" w:cs="Arial"/>
          <w:color w:val="000000"/>
          <w:lang w:eastAsia="en-US" w:bidi="en-US"/>
        </w:rPr>
      </w:pPr>
      <w:r w:rsidRPr="00AF228B">
        <w:rPr>
          <w:rFonts w:ascii="Arial" w:eastAsia="Times New Roman" w:hAnsi="Arial" w:cs="Arial"/>
          <w:lang w:eastAsia="en-US" w:bidi="en-US"/>
        </w:rPr>
        <w:t>sporządzanie aktów notarialnych</w:t>
      </w:r>
      <w:r>
        <w:rPr>
          <w:rFonts w:ascii="Arial" w:eastAsia="Times New Roman" w:hAnsi="Arial" w:cs="Arial"/>
          <w:lang w:eastAsia="en-US" w:bidi="en-US"/>
        </w:rPr>
        <w:t>;</w:t>
      </w:r>
    </w:p>
    <w:p w:rsidR="00CF7879" w:rsidRPr="00AF228B" w:rsidRDefault="00CF7879" w:rsidP="00CF7879">
      <w:pPr>
        <w:numPr>
          <w:ilvl w:val="0"/>
          <w:numId w:val="25"/>
        </w:numPr>
        <w:suppressAutoHyphens w:val="0"/>
        <w:spacing w:after="80"/>
        <w:ind w:left="709" w:hanging="425"/>
        <w:contextualSpacing/>
        <w:jc w:val="both"/>
        <w:rPr>
          <w:rFonts w:ascii="Arial" w:eastAsia="SimSun" w:hAnsi="Arial" w:cs="Arial"/>
          <w:color w:val="000000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t>sporządzanie poświadczeń;</w:t>
      </w:r>
      <w:r w:rsidRPr="00AF228B">
        <w:rPr>
          <w:rFonts w:ascii="Arial" w:eastAsia="Times New Roman" w:hAnsi="Arial" w:cs="Arial"/>
          <w:lang w:eastAsia="en-US" w:bidi="en-US"/>
        </w:rPr>
        <w:t xml:space="preserve"> </w:t>
      </w:r>
    </w:p>
    <w:p w:rsidR="00CF7879" w:rsidRPr="00AF228B" w:rsidRDefault="00CF7879" w:rsidP="00CF7879">
      <w:pPr>
        <w:numPr>
          <w:ilvl w:val="0"/>
          <w:numId w:val="25"/>
        </w:numPr>
        <w:suppressAutoHyphens w:val="0"/>
        <w:spacing w:after="80"/>
        <w:ind w:left="709" w:hanging="425"/>
        <w:contextualSpacing/>
        <w:jc w:val="both"/>
        <w:rPr>
          <w:rFonts w:ascii="Arial" w:eastAsia="SimSun" w:hAnsi="Arial" w:cs="Arial"/>
          <w:color w:val="000000"/>
          <w:lang w:eastAsia="en-US" w:bidi="en-US"/>
        </w:rPr>
      </w:pPr>
      <w:r>
        <w:rPr>
          <w:rFonts w:ascii="Arial" w:eastAsia="Times New Roman" w:hAnsi="Arial" w:cs="Arial"/>
          <w:lang w:eastAsia="en-US" w:bidi="en-US"/>
        </w:rPr>
        <w:t>sporządzanie wypisów, odpisów i</w:t>
      </w:r>
      <w:r w:rsidRPr="00AF228B">
        <w:rPr>
          <w:rFonts w:ascii="Arial" w:eastAsia="Times New Roman" w:hAnsi="Arial" w:cs="Arial"/>
          <w:lang w:eastAsia="en-US" w:bidi="en-US"/>
        </w:rPr>
        <w:t xml:space="preserve"> wyciągów dokumentów;</w:t>
      </w:r>
    </w:p>
    <w:p w:rsidR="00CF7879" w:rsidRPr="00EF035A" w:rsidRDefault="00CF7879" w:rsidP="00CF7879">
      <w:pPr>
        <w:numPr>
          <w:ilvl w:val="0"/>
          <w:numId w:val="25"/>
        </w:numPr>
        <w:suppressAutoHyphens w:val="0"/>
        <w:spacing w:after="80"/>
        <w:ind w:left="709" w:hanging="425"/>
        <w:contextualSpacing/>
        <w:jc w:val="both"/>
        <w:rPr>
          <w:rFonts w:ascii="Arial" w:eastAsia="SimSun" w:hAnsi="Arial" w:cs="Arial"/>
          <w:color w:val="000000"/>
          <w:lang w:eastAsia="en-US" w:bidi="en-US"/>
        </w:rPr>
      </w:pPr>
      <w:r w:rsidRPr="00AF228B">
        <w:rPr>
          <w:rFonts w:ascii="Arial" w:eastAsia="Times New Roman" w:hAnsi="Arial" w:cs="Arial"/>
          <w:lang w:eastAsia="en-US" w:bidi="en-US"/>
        </w:rPr>
        <w:t xml:space="preserve">wykonywanie innych czynności, określonych w </w:t>
      </w:r>
      <w:r w:rsidRPr="00AF228B">
        <w:rPr>
          <w:rFonts w:ascii="Arial" w:eastAsia="Times New Roman" w:hAnsi="Arial" w:cs="Arial"/>
          <w:szCs w:val="24"/>
          <w:lang w:eastAsia="pl-PL"/>
        </w:rPr>
        <w:t>§</w:t>
      </w:r>
      <w:r w:rsidRPr="00AF228B">
        <w:rPr>
          <w:rFonts w:ascii="Arial" w:eastAsia="Times New Roman" w:hAnsi="Arial" w:cs="Arial"/>
          <w:b/>
          <w:szCs w:val="24"/>
          <w:lang w:eastAsia="pl-PL"/>
        </w:rPr>
        <w:t> </w:t>
      </w:r>
      <w:r w:rsidRPr="00AF228B">
        <w:rPr>
          <w:rFonts w:ascii="Arial" w:eastAsia="Times New Roman" w:hAnsi="Arial" w:cs="Arial"/>
          <w:lang w:eastAsia="en-US" w:bidi="en-US"/>
        </w:rPr>
        <w:t xml:space="preserve">16 rozporządzenia Ministra Sprawiedliwości z dnia 28 czerwca 2004 r. w sprawie maksymalnych stawek </w:t>
      </w:r>
      <w:r>
        <w:rPr>
          <w:rFonts w:ascii="Arial" w:eastAsia="Times New Roman" w:hAnsi="Arial" w:cs="Arial"/>
          <w:lang w:eastAsia="en-US" w:bidi="en-US"/>
        </w:rPr>
        <w:t>taksy notarialnej (Dz. U. z 2018 r. poz. 272</w:t>
      </w:r>
      <w:r w:rsidRPr="00AF228B">
        <w:rPr>
          <w:rFonts w:ascii="Arial" w:eastAsia="Times New Roman" w:hAnsi="Arial" w:cs="Arial"/>
          <w:lang w:eastAsia="en-US" w:bidi="en-US"/>
        </w:rPr>
        <w:t>).</w:t>
      </w:r>
    </w:p>
    <w:p w:rsidR="00EF035A" w:rsidRPr="00EF035A" w:rsidRDefault="00781CEC" w:rsidP="00EF035A">
      <w:pPr>
        <w:pStyle w:val="Akapitzlist"/>
        <w:numPr>
          <w:ilvl w:val="0"/>
          <w:numId w:val="24"/>
        </w:numPr>
        <w:spacing w:after="8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lang w:eastAsia="pl-PL"/>
        </w:rPr>
        <w:t>Nieruchomość gruntowa niezabudowana, której</w:t>
      </w:r>
      <w:r w:rsidR="00774ABF" w:rsidRPr="00EF035A">
        <w:rPr>
          <w:rFonts w:ascii="Arial" w:eastAsia="Times New Roman" w:hAnsi="Arial" w:cs="Arial"/>
          <w:lang w:eastAsia="pl-PL"/>
        </w:rPr>
        <w:t xml:space="preserve"> będzie dotyczyła prze</w:t>
      </w:r>
      <w:r>
        <w:rPr>
          <w:rFonts w:ascii="Arial" w:eastAsia="Times New Roman" w:hAnsi="Arial" w:cs="Arial"/>
          <w:lang w:eastAsia="pl-PL"/>
        </w:rPr>
        <w:t>dmiotowa obsługa notarialna leży</w:t>
      </w:r>
      <w:r w:rsidR="00774ABF" w:rsidRPr="00EF035A">
        <w:rPr>
          <w:rFonts w:ascii="Arial" w:eastAsia="Times New Roman" w:hAnsi="Arial" w:cs="Arial"/>
          <w:lang w:eastAsia="pl-PL"/>
        </w:rPr>
        <w:t xml:space="preserve"> w</w:t>
      </w:r>
      <w:r w:rsidR="00BB136F">
        <w:rPr>
          <w:rFonts w:ascii="Arial" w:eastAsia="Times New Roman" w:hAnsi="Arial" w:cs="Arial"/>
          <w:lang w:eastAsia="pl-PL"/>
        </w:rPr>
        <w:t xml:space="preserve"> granicach obszaru Natura 2000 PLH060067 </w:t>
      </w:r>
      <w:r w:rsidR="00774ABF" w:rsidRPr="00EF035A">
        <w:rPr>
          <w:rFonts w:ascii="Arial" w:eastAsia="Times New Roman" w:hAnsi="Arial" w:cs="Arial"/>
          <w:lang w:eastAsia="pl-PL"/>
        </w:rPr>
        <w:t xml:space="preserve">Kamień, </w:t>
      </w:r>
      <w:r w:rsidR="004C5E56">
        <w:rPr>
          <w:rFonts w:ascii="Arial" w:eastAsia="Times New Roman" w:hAnsi="Arial" w:cs="Arial"/>
          <w:lang w:eastAsia="pl-PL"/>
        </w:rPr>
        <w:br/>
      </w:r>
      <w:r w:rsidR="00584868">
        <w:rPr>
          <w:rFonts w:ascii="Arial" w:eastAsia="Times New Roman" w:hAnsi="Arial" w:cs="Arial"/>
          <w:lang w:eastAsia="pl-PL"/>
        </w:rPr>
        <w:t>w województwie</w:t>
      </w:r>
      <w:r w:rsidR="00774ABF" w:rsidRPr="00EF035A">
        <w:rPr>
          <w:rFonts w:ascii="Arial" w:eastAsia="Times New Roman" w:hAnsi="Arial" w:cs="Arial"/>
          <w:lang w:eastAsia="pl-PL"/>
        </w:rPr>
        <w:t xml:space="preserve"> lubelskim, powiat chełmski, gmina Kamień, </w:t>
      </w:r>
      <w:r w:rsidR="00774ABF" w:rsidRPr="00EF035A">
        <w:rPr>
          <w:rFonts w:ascii="Arial" w:hAnsi="Arial" w:cs="Arial"/>
        </w:rPr>
        <w:t>jednostka ewidencyjna 060306_2, Kamień-Gmina Wiejska</w:t>
      </w:r>
      <w:r w:rsidR="00DC0CA5">
        <w:rPr>
          <w:rFonts w:ascii="Arial" w:hAnsi="Arial" w:cs="Arial"/>
        </w:rPr>
        <w:t>, obręb nr 007 Kamień, nr dział</w:t>
      </w:r>
      <w:r w:rsidR="00774ABF" w:rsidRPr="00EF035A">
        <w:rPr>
          <w:rFonts w:ascii="Arial" w:hAnsi="Arial" w:cs="Arial"/>
        </w:rPr>
        <w:t>k</w:t>
      </w:r>
      <w:r w:rsidR="00DC0CA5">
        <w:rPr>
          <w:rFonts w:ascii="Arial" w:hAnsi="Arial" w:cs="Arial"/>
        </w:rPr>
        <w:t>i 35.</w:t>
      </w:r>
    </w:p>
    <w:p w:rsidR="001B2073" w:rsidRPr="001B2073" w:rsidRDefault="00236A3A" w:rsidP="001B2073">
      <w:pPr>
        <w:pStyle w:val="Akapitzlist"/>
        <w:numPr>
          <w:ilvl w:val="0"/>
          <w:numId w:val="24"/>
        </w:numPr>
        <w:spacing w:after="80"/>
        <w:ind w:left="284" w:hanging="284"/>
        <w:jc w:val="both"/>
        <w:rPr>
          <w:rFonts w:ascii="Arial" w:hAnsi="Arial" w:cs="Arial"/>
          <w:sz w:val="20"/>
        </w:rPr>
      </w:pPr>
      <w:r w:rsidRPr="00EF035A">
        <w:rPr>
          <w:rFonts w:ascii="Arial" w:eastAsia="Times New Roman" w:hAnsi="Arial" w:cs="Arial"/>
          <w:szCs w:val="24"/>
          <w:lang w:eastAsia="pl-PL"/>
        </w:rPr>
        <w:t xml:space="preserve">Łączna powierzchnia gruntów </w:t>
      </w:r>
      <w:r w:rsidR="00DC0CA5">
        <w:rPr>
          <w:rFonts w:ascii="Arial" w:eastAsia="Times New Roman" w:hAnsi="Arial" w:cs="Arial"/>
          <w:szCs w:val="24"/>
          <w:lang w:eastAsia="pl-PL"/>
        </w:rPr>
        <w:t>objęta wykupem wynosi 4,0485</w:t>
      </w:r>
      <w:r w:rsidR="002968B7" w:rsidRPr="00EF035A">
        <w:rPr>
          <w:rFonts w:ascii="Arial" w:eastAsia="Times New Roman" w:hAnsi="Arial" w:cs="Arial"/>
          <w:szCs w:val="24"/>
          <w:lang w:eastAsia="pl-PL"/>
        </w:rPr>
        <w:t xml:space="preserve"> ha, zaś s</w:t>
      </w:r>
      <w:r w:rsidR="00774ABF" w:rsidRPr="00EF035A">
        <w:rPr>
          <w:rFonts w:ascii="Arial" w:eastAsia="Times New Roman" w:hAnsi="Arial" w:cs="Arial"/>
          <w:szCs w:val="24"/>
          <w:lang w:eastAsia="pl-PL"/>
        </w:rPr>
        <w:t xml:space="preserve">zacunkowa wartość gruntów objętych przedmiotem postępowania wynosi </w:t>
      </w:r>
      <w:r w:rsidR="00365903">
        <w:rPr>
          <w:rFonts w:ascii="Arial" w:eastAsia="Times New Roman" w:hAnsi="Arial" w:cs="Arial"/>
          <w:szCs w:val="24"/>
          <w:lang w:eastAsia="pl-PL"/>
        </w:rPr>
        <w:t>70 356,57</w:t>
      </w:r>
      <w:r w:rsidR="00774ABF" w:rsidRPr="00EF035A"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:rsidR="00774ABF" w:rsidRPr="001B2073" w:rsidRDefault="00DE0950" w:rsidP="001B2073">
      <w:pPr>
        <w:pStyle w:val="Akapitzlist"/>
        <w:numPr>
          <w:ilvl w:val="0"/>
          <w:numId w:val="24"/>
        </w:numPr>
        <w:spacing w:after="80"/>
        <w:ind w:left="284" w:hanging="284"/>
        <w:jc w:val="both"/>
        <w:rPr>
          <w:rFonts w:ascii="Arial" w:hAnsi="Arial" w:cs="Arial"/>
          <w:sz w:val="20"/>
        </w:rPr>
      </w:pPr>
      <w:r w:rsidRPr="001B2073">
        <w:rPr>
          <w:rFonts w:ascii="Arial" w:eastAsia="Times New Roman" w:hAnsi="Arial" w:cs="Arial"/>
          <w:szCs w:val="24"/>
          <w:lang w:eastAsia="pl-PL"/>
        </w:rPr>
        <w:lastRenderedPageBreak/>
        <w:t>Wykonanie p</w:t>
      </w:r>
      <w:r w:rsidR="00774ABF" w:rsidRPr="001B2073">
        <w:rPr>
          <w:rFonts w:ascii="Arial" w:eastAsia="Times New Roman" w:hAnsi="Arial" w:cs="Arial"/>
          <w:szCs w:val="24"/>
          <w:lang w:eastAsia="pl-PL"/>
        </w:rPr>
        <w:t>rzedmiot</w:t>
      </w:r>
      <w:r w:rsidRPr="001B2073">
        <w:rPr>
          <w:rFonts w:ascii="Arial" w:eastAsia="Times New Roman" w:hAnsi="Arial" w:cs="Arial"/>
          <w:szCs w:val="24"/>
          <w:lang w:eastAsia="pl-PL"/>
        </w:rPr>
        <w:t>u</w:t>
      </w:r>
      <w:r w:rsidR="00774ABF" w:rsidRPr="001B2073">
        <w:rPr>
          <w:rFonts w:ascii="Arial" w:eastAsia="Times New Roman" w:hAnsi="Arial" w:cs="Arial"/>
          <w:szCs w:val="24"/>
          <w:lang w:eastAsia="pl-PL"/>
        </w:rPr>
        <w:t xml:space="preserve"> zamówienia musi odpowiadać wymaganiom Polskich Norm przenoszących normy europejskie lub norm innych państw członkowskich Europejskiego Obszaru Gospodarczego przenoszących te normy.</w:t>
      </w:r>
    </w:p>
    <w:p w:rsidR="007721E6" w:rsidRPr="007721E6" w:rsidRDefault="007721E6" w:rsidP="007721E6">
      <w:pPr>
        <w:pStyle w:val="Akapitzlist"/>
        <w:spacing w:after="80"/>
        <w:ind w:left="284"/>
        <w:jc w:val="center"/>
        <w:rPr>
          <w:rFonts w:ascii="Arial" w:hAnsi="Arial" w:cs="Arial"/>
          <w:b/>
          <w:sz w:val="20"/>
        </w:rPr>
      </w:pPr>
      <w:r w:rsidRPr="007721E6">
        <w:rPr>
          <w:rFonts w:ascii="Arial" w:hAnsi="Arial" w:cs="Arial"/>
          <w:b/>
          <w:sz w:val="20"/>
        </w:rPr>
        <w:t>§ 3</w:t>
      </w:r>
    </w:p>
    <w:p w:rsidR="00DD6D7B" w:rsidRPr="00D87FF8" w:rsidRDefault="00DD6D7B" w:rsidP="00DD6D7B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Siły własne i podwykonawstwo</w:t>
      </w:r>
    </w:p>
    <w:p w:rsidR="007721E6" w:rsidRDefault="007721E6" w:rsidP="007721E6">
      <w:pPr>
        <w:spacing w:after="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D6D7B">
        <w:rPr>
          <w:rFonts w:ascii="Arial" w:hAnsi="Arial" w:cs="Arial"/>
        </w:rPr>
        <w:t xml:space="preserve">Wykonawca zobowiązuje się, że dysponuje Podwykonawcą, czyli osobą, która </w:t>
      </w:r>
      <w:r w:rsidR="00DD6D7B" w:rsidRPr="00191FAD">
        <w:rPr>
          <w:rFonts w:ascii="Arial" w:hAnsi="Arial" w:cs="Arial"/>
        </w:rPr>
        <w:t>posiada odpowiednie uprawnienia oraz umiejętności niezbędne do wykonania przedmiotu Umowy</w:t>
      </w:r>
      <w:r w:rsidR="00DD6D7B">
        <w:rPr>
          <w:rFonts w:ascii="Arial" w:hAnsi="Arial" w:cs="Arial"/>
        </w:rPr>
        <w:t xml:space="preserve">, tj. </w:t>
      </w:r>
      <w:r w:rsidR="00DD6D7B" w:rsidRPr="00191FAD">
        <w:rPr>
          <w:rFonts w:ascii="Arial" w:hAnsi="Arial" w:cs="Arial"/>
        </w:rPr>
        <w:t xml:space="preserve"> do </w:t>
      </w:r>
      <w:r w:rsidR="00DD6D7B" w:rsidRPr="00191FAD">
        <w:rPr>
          <w:rFonts w:ascii="Arial" w:hAnsi="Arial" w:cs="Arial"/>
          <w:lang w:eastAsia="pl-PL"/>
        </w:rPr>
        <w:t xml:space="preserve">sporządzenia </w:t>
      </w:r>
      <w:r w:rsidR="00DD6D7B" w:rsidRPr="00191FAD">
        <w:rPr>
          <w:rFonts w:ascii="Arial" w:hAnsi="Arial" w:cs="Arial"/>
        </w:rPr>
        <w:t xml:space="preserve">na rzecz Zamawiającego </w:t>
      </w:r>
      <w:r w:rsidR="00DD6D7B" w:rsidRPr="00191FAD">
        <w:rPr>
          <w:rFonts w:ascii="Arial" w:hAnsi="Arial" w:cs="Arial"/>
          <w:lang w:eastAsia="pl-PL"/>
        </w:rPr>
        <w:t xml:space="preserve">1 umowy </w:t>
      </w:r>
      <w:r w:rsidR="00DD6D7B" w:rsidRPr="00191FAD">
        <w:rPr>
          <w:rFonts w:ascii="Arial" w:eastAsia="Times New Roman" w:hAnsi="Arial" w:cs="Arial"/>
          <w:lang w:eastAsia="pl-PL"/>
        </w:rPr>
        <w:t xml:space="preserve">nabywania od osoby prywatnej nieruchomości gruntowej na własność Skarbu Państwa w zarządzie Regionalnej Dyrekcji Ochrony Środowiska w Lublinie, </w:t>
      </w:r>
      <w:r w:rsidR="00DD6D7B" w:rsidRPr="00191FAD">
        <w:rPr>
          <w:rFonts w:ascii="Arial" w:hAnsi="Arial" w:cs="Arial"/>
        </w:rPr>
        <w:t>na cel publiczny – nieodwołalną ochronę przyrody,</w:t>
      </w:r>
      <w:r w:rsidR="00DD6D7B">
        <w:rPr>
          <w:rFonts w:ascii="Arial" w:eastAsia="Times New Roman" w:hAnsi="Arial" w:cs="Arial"/>
          <w:lang w:eastAsia="pl-PL"/>
        </w:rPr>
        <w:t xml:space="preserve"> położonej</w:t>
      </w:r>
      <w:r w:rsidR="00DD6D7B" w:rsidRPr="00191FAD">
        <w:rPr>
          <w:rFonts w:ascii="Arial" w:eastAsia="Times New Roman" w:hAnsi="Arial" w:cs="Arial"/>
          <w:lang w:eastAsia="pl-PL"/>
        </w:rPr>
        <w:t xml:space="preserve"> w granicach obszaru Natura 2000 Kamień PLH 060067 </w:t>
      </w:r>
      <w:r w:rsidR="00DD6D7B" w:rsidRPr="00191FAD">
        <w:rPr>
          <w:rFonts w:ascii="Arial" w:hAnsi="Arial" w:cs="Arial"/>
        </w:rPr>
        <w:t xml:space="preserve">w ramach projektu: </w:t>
      </w:r>
      <w:r w:rsidR="00DD6D7B" w:rsidRPr="00191FAD">
        <w:rPr>
          <w:rFonts w:ascii="Arial" w:hAnsi="Arial" w:cs="Arial"/>
          <w:lang w:eastAsia="pl-PL"/>
        </w:rPr>
        <w:t xml:space="preserve">POIS.02.04.00-00-0108/16-03 </w:t>
      </w:r>
      <w:r w:rsidR="00DD6D7B" w:rsidRPr="00191FAD">
        <w:rPr>
          <w:rFonts w:ascii="Arial" w:hAnsi="Arial" w:cs="Arial"/>
          <w:iCs/>
        </w:rPr>
        <w:t>„</w:t>
      </w:r>
      <w:r w:rsidR="00DD6D7B" w:rsidRPr="00191FAD">
        <w:rPr>
          <w:rFonts w:ascii="Arial" w:hAnsi="Arial" w:cs="Arial"/>
        </w:rPr>
        <w:t>Ochrona siedlisk i gatunków terenów nieleśnych zależnych od wód”</w:t>
      </w:r>
      <w:r w:rsidR="00DD6D7B" w:rsidRPr="00191FAD">
        <w:rPr>
          <w:rFonts w:ascii="Arial" w:hAnsi="Arial" w:cs="Arial"/>
          <w:bCs/>
        </w:rPr>
        <w:t xml:space="preserve"> </w:t>
      </w:r>
      <w:r w:rsidR="00DD6D7B" w:rsidRPr="00191FAD">
        <w:rPr>
          <w:rFonts w:ascii="Arial" w:hAnsi="Arial" w:cs="Arial"/>
        </w:rPr>
        <w:t>współfinansowanego przez Unię Europejską ze środków Funduszu Spójności w ramach Programu Operacyjne</w:t>
      </w:r>
      <w:r>
        <w:rPr>
          <w:rFonts w:ascii="Arial" w:hAnsi="Arial" w:cs="Arial"/>
        </w:rPr>
        <w:t>go Infrastruktura i Środowisko.</w:t>
      </w:r>
    </w:p>
    <w:p w:rsidR="007721E6" w:rsidRDefault="007721E6" w:rsidP="007721E6">
      <w:pPr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 xml:space="preserve">2. 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>Zamawiający zastrzega</w:t>
      </w:r>
      <w:r w:rsidR="00DD6D7B">
        <w:rPr>
          <w:rFonts w:ascii="Arial" w:eastAsia="Times New Roman" w:hAnsi="Arial" w:cs="Arial"/>
          <w:szCs w:val="24"/>
          <w:lang w:eastAsia="pl-PL"/>
        </w:rPr>
        <w:t>, że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D6D7B">
        <w:rPr>
          <w:rFonts w:ascii="Arial" w:eastAsia="Times New Roman" w:hAnsi="Arial" w:cs="Arial"/>
          <w:szCs w:val="24"/>
          <w:lang w:eastAsia="pl-PL"/>
        </w:rPr>
        <w:t xml:space="preserve">do dokonywania 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>czynności notari</w:t>
      </w:r>
      <w:r w:rsidR="00DD6D7B">
        <w:rPr>
          <w:rFonts w:ascii="Arial" w:eastAsia="Times New Roman" w:hAnsi="Arial" w:cs="Arial"/>
          <w:szCs w:val="24"/>
          <w:lang w:eastAsia="pl-PL"/>
        </w:rPr>
        <w:t>alnych wymienionych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 xml:space="preserve"> w § 2 ust. </w:t>
      </w:r>
      <w:r w:rsidR="00DD6D7B">
        <w:rPr>
          <w:rFonts w:ascii="Arial" w:eastAsia="Times New Roman" w:hAnsi="Arial" w:cs="Arial"/>
          <w:szCs w:val="24"/>
          <w:lang w:eastAsia="pl-PL"/>
        </w:rPr>
        <w:t>2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 xml:space="preserve">, ze względu na ograniczenia wynikające z treści art. 1 § 1 i art. 4 § 3 </w:t>
      </w:r>
      <w:r w:rsidR="00DD6D7B">
        <w:rPr>
          <w:rFonts w:ascii="Arial" w:eastAsia="Times New Roman" w:hAnsi="Arial" w:cs="Arial"/>
          <w:szCs w:val="24"/>
          <w:lang w:eastAsia="pl-PL"/>
        </w:rPr>
        <w:t xml:space="preserve">– 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>zdanie drugie ustawy z dnia 14 lutego 1991 roku P</w:t>
      </w:r>
      <w:r w:rsidR="00DD6D7B">
        <w:rPr>
          <w:rFonts w:ascii="Arial" w:eastAsia="Times New Roman" w:hAnsi="Arial" w:cs="Arial"/>
          <w:szCs w:val="24"/>
          <w:lang w:eastAsia="pl-PL"/>
        </w:rPr>
        <w:t xml:space="preserve">rawo o notariacie (Dz. U. z 2017 r., poz. 2291 z późn. zm.) </w:t>
      </w:r>
      <w:r w:rsidR="00DD6D7B" w:rsidRPr="006B0338">
        <w:rPr>
          <w:rFonts w:ascii="Arial" w:eastAsia="Times New Roman" w:hAnsi="Arial" w:cs="Arial"/>
          <w:szCs w:val="24"/>
          <w:lang w:eastAsia="pl-PL"/>
        </w:rPr>
        <w:t xml:space="preserve"> jest powołany notariusz. Każdy notariusz dokonuje czynności notarialnych we własnym imieniu i ponosi odpowiedzialność za czynności przez siebie wykonane.</w:t>
      </w:r>
    </w:p>
    <w:p w:rsidR="007721E6" w:rsidRPr="007721E6" w:rsidRDefault="007721E6" w:rsidP="007721E6">
      <w:pPr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3. </w:t>
      </w:r>
      <w:r w:rsidRPr="007721E6">
        <w:rPr>
          <w:rFonts w:ascii="Arial" w:eastAsia="Times New Roman" w:hAnsi="Arial" w:cs="Arial"/>
          <w:szCs w:val="24"/>
          <w:lang w:eastAsia="pl-PL"/>
        </w:rPr>
        <w:t>Podwykonawca, w ramach taksy notarialnej za czynności notarialne, będzie udzielał pomocy polegającej na udzielaniu niezbędnych wyjaśnień, wskazywał na sposoby uporządkowania stanu prawnego oraz pouczał zbywających o skutkach czynności notarialnych.</w:t>
      </w:r>
    </w:p>
    <w:p w:rsidR="0064484A" w:rsidRDefault="0064484A" w:rsidP="0064484A">
      <w:pPr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4</w:t>
      </w:r>
      <w:r w:rsidR="007721E6" w:rsidRPr="007721E6">
        <w:rPr>
          <w:rFonts w:ascii="Arial" w:eastAsia="Times New Roman" w:hAnsi="Arial" w:cs="Arial"/>
          <w:szCs w:val="24"/>
          <w:lang w:eastAsia="pl-PL"/>
        </w:rPr>
        <w:t>.</w:t>
      </w:r>
      <w:r w:rsidR="007721E6" w:rsidRPr="007721E6">
        <w:rPr>
          <w:rFonts w:ascii="Arial" w:eastAsia="Times New Roman" w:hAnsi="Arial" w:cs="Arial"/>
          <w:szCs w:val="24"/>
          <w:lang w:eastAsia="pl-PL"/>
        </w:rPr>
        <w:tab/>
        <w:t>Podwykonawca w akcie notarialnym umieści klauzulę o nieodwołalnym przeznaczeniu nieruchomości na cele ochrony przyrody, o następującym lub równoważnym brzmieniu: „nieruchomość została zakupiona z przeznaczeniem na cele publiczne – nieodwołalną ochronę przyrody. Zakup przedmiotowych gruntów sfinansowany jest ze środków projektu POIS.02.04.00-0</w:t>
      </w:r>
      <w:r w:rsidR="007721E6">
        <w:rPr>
          <w:rFonts w:ascii="Arial" w:eastAsia="Times New Roman" w:hAnsi="Arial" w:cs="Arial"/>
          <w:szCs w:val="24"/>
          <w:lang w:eastAsia="pl-PL"/>
        </w:rPr>
        <w:t xml:space="preserve">0-0108/16-03 „Ochrona siedlisk </w:t>
      </w:r>
      <w:r w:rsidR="007721E6" w:rsidRPr="007721E6">
        <w:rPr>
          <w:rFonts w:ascii="Arial" w:eastAsia="Times New Roman" w:hAnsi="Arial" w:cs="Arial"/>
          <w:szCs w:val="24"/>
          <w:lang w:eastAsia="pl-PL"/>
        </w:rPr>
        <w:t>i gatunków terenów nieleśnych zależnych od wód”. Ponadto Podwykonawca złoży wniosek do wydziału ksiąg wieczystych w odpowiednim sądzie o wpis klauzuli o nieodwołalnym przeznaczeniu gruntów na cele ochrony przyrody w ramach projektu POIS.02.04.00-00-0108/16-03 „Ochrona siedlisk i gatunków terenów nieleśnych zależnych od wód” w Dziale III księgi wieczystej.</w:t>
      </w:r>
    </w:p>
    <w:p w:rsidR="0064484A" w:rsidRDefault="0064484A" w:rsidP="0064484A">
      <w:pPr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5. </w:t>
      </w:r>
      <w:r w:rsidRPr="0064484A">
        <w:rPr>
          <w:rFonts w:ascii="Arial" w:eastAsia="Times New Roman" w:hAnsi="Arial" w:cs="Arial"/>
          <w:szCs w:val="24"/>
          <w:lang w:eastAsia="pl-PL"/>
        </w:rPr>
        <w:t>W przypadku, gdy Kancelaria Notarialna znajdować się będzie poza terenem gminy Miasto Chełm, czynności notarialne oraz czynności związane ze sprawdzeniem niezbędnej dokumentacji, wykonywane będą bez dodatkowych opłat.</w:t>
      </w:r>
    </w:p>
    <w:p w:rsidR="0064484A" w:rsidRDefault="0064484A" w:rsidP="0064484A">
      <w:pPr>
        <w:spacing w:after="4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6. </w:t>
      </w:r>
      <w:r w:rsidRPr="0064484A">
        <w:rPr>
          <w:rFonts w:ascii="Arial" w:eastAsia="Times New Roman" w:hAnsi="Arial" w:cs="Arial"/>
          <w:lang w:eastAsia="pl-PL"/>
        </w:rPr>
        <w:t>W wyjątkowych sytuacjach (np. zły stan zdrowia, niesprawność kontrahenta Zamawiającego, lub inne ważne okoliczności) Zamawiający zakłada możliwość wykonania czynności notarialnych w miejscu zamieszkania sprzedającego lub w siedzibie Zamawiającego. Wykonawca nie naliczy z tego tytułu dodatkowych opłat.</w:t>
      </w:r>
    </w:p>
    <w:p w:rsidR="0064484A" w:rsidRPr="0064484A" w:rsidRDefault="0064484A" w:rsidP="0064484A">
      <w:pPr>
        <w:pStyle w:val="Akapitzlist"/>
        <w:numPr>
          <w:ilvl w:val="2"/>
          <w:numId w:val="12"/>
        </w:numPr>
        <w:spacing w:after="80"/>
        <w:jc w:val="both"/>
        <w:rPr>
          <w:rFonts w:ascii="Arial" w:hAnsi="Arial" w:cs="Arial"/>
          <w:sz w:val="20"/>
        </w:rPr>
      </w:pPr>
      <w:r w:rsidRPr="0064484A">
        <w:rPr>
          <w:rFonts w:ascii="Arial" w:eastAsia="Times New Roman" w:hAnsi="Arial" w:cs="Arial"/>
          <w:szCs w:val="24"/>
          <w:lang w:eastAsia="pl-PL"/>
        </w:rPr>
        <w:t>Wykonawca zobowiązuje się powiadomić Zamawiającego o koniecznych do dostarczenia dodatkowych dokumentach w terminie nie później niż 5 dni roboczych przed datą określoną w zleceniu dokonania czynności notarialnych.</w:t>
      </w:r>
    </w:p>
    <w:p w:rsidR="0064484A" w:rsidRPr="0064484A" w:rsidRDefault="0064484A" w:rsidP="0064484A">
      <w:pPr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64484A" w:rsidRDefault="0064484A" w:rsidP="007721E6">
      <w:pPr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7721E6" w:rsidRDefault="0064484A" w:rsidP="007721E6">
      <w:pPr>
        <w:tabs>
          <w:tab w:val="left" w:pos="284"/>
        </w:tabs>
        <w:spacing w:after="40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8</w:t>
      </w:r>
      <w:r w:rsidR="007721E6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DD6D7B" w:rsidRPr="00D87FF8">
        <w:rPr>
          <w:rFonts w:ascii="Arial" w:hAnsi="Arial" w:cs="Arial"/>
          <w:bCs/>
        </w:rPr>
        <w:t>Wykonawca</w:t>
      </w:r>
      <w:r w:rsidR="007721E6">
        <w:rPr>
          <w:rFonts w:ascii="Arial" w:hAnsi="Arial" w:cs="Arial"/>
          <w:bCs/>
        </w:rPr>
        <w:t xml:space="preserve"> oraz Podwykonawca</w:t>
      </w:r>
      <w:r w:rsidR="00DD6D7B" w:rsidRPr="00D87FF8">
        <w:rPr>
          <w:rFonts w:ascii="Arial" w:hAnsi="Arial" w:cs="Arial"/>
          <w:bCs/>
        </w:rPr>
        <w:t xml:space="preserve"> oświadcza</w:t>
      </w:r>
      <w:r w:rsidR="007721E6">
        <w:rPr>
          <w:rFonts w:ascii="Arial" w:hAnsi="Arial" w:cs="Arial"/>
          <w:bCs/>
        </w:rPr>
        <w:t xml:space="preserve">ją, iż będą realizowali przedmiot Umowy zgodnie </w:t>
      </w:r>
      <w:r w:rsidR="00DD6D7B" w:rsidRPr="00D87FF8">
        <w:rPr>
          <w:rFonts w:ascii="Arial" w:hAnsi="Arial" w:cs="Arial"/>
          <w:bCs/>
        </w:rPr>
        <w:t xml:space="preserve">z postanowieniami niniejszej Umowy, obowiązującymi przepisami prawa, normami, </w:t>
      </w:r>
      <w:r w:rsidR="00DD6D7B" w:rsidRPr="00D87FF8">
        <w:rPr>
          <w:rFonts w:ascii="Arial" w:hAnsi="Arial" w:cs="Arial"/>
          <w:bCs/>
        </w:rPr>
        <w:lastRenderedPageBreak/>
        <w:t>zasadami wiedzy oraz wytycznymi Zamawiającego, z zac</w:t>
      </w:r>
      <w:r w:rsidR="007721E6">
        <w:rPr>
          <w:rFonts w:ascii="Arial" w:hAnsi="Arial" w:cs="Arial"/>
          <w:bCs/>
        </w:rPr>
        <w:t xml:space="preserve">howaniem należytej staranności </w:t>
      </w:r>
      <w:r w:rsidR="00DD6D7B" w:rsidRPr="00D87FF8">
        <w:rPr>
          <w:rFonts w:ascii="Arial" w:hAnsi="Arial" w:cs="Arial"/>
          <w:bCs/>
        </w:rPr>
        <w:t>i ekonomicznymi interesami Zamawiającego, a szc</w:t>
      </w:r>
      <w:r w:rsidR="007721E6">
        <w:rPr>
          <w:rFonts w:ascii="Arial" w:hAnsi="Arial" w:cs="Arial"/>
          <w:bCs/>
        </w:rPr>
        <w:t xml:space="preserve">zególności odpowiada za jakość </w:t>
      </w:r>
      <w:r w:rsidR="00DD6D7B" w:rsidRPr="00D87FF8">
        <w:rPr>
          <w:rFonts w:ascii="Arial" w:hAnsi="Arial" w:cs="Arial"/>
          <w:bCs/>
        </w:rPr>
        <w:t>i terminowość wykonania Umowy.</w:t>
      </w:r>
    </w:p>
    <w:p w:rsidR="0064484A" w:rsidRDefault="0064484A" w:rsidP="0064484A">
      <w:pPr>
        <w:tabs>
          <w:tab w:val="left" w:pos="284"/>
        </w:tabs>
        <w:spacing w:after="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zCs w:val="24"/>
          <w:lang w:eastAsia="pl-PL"/>
        </w:rPr>
        <w:t>9</w:t>
      </w:r>
      <w:r w:rsidR="007721E6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DD6D7B" w:rsidRPr="00D87FF8">
        <w:rPr>
          <w:rFonts w:ascii="Arial" w:hAnsi="Arial" w:cs="Arial"/>
          <w:color w:val="000000"/>
        </w:rPr>
        <w:t xml:space="preserve">Wykonawca jest zobowiązany do stosowania się do wskazówek Zamawiającego oraz udzielania wyjaśnień dotyczących realizacji </w:t>
      </w:r>
      <w:r w:rsidR="00DD6D7B">
        <w:rPr>
          <w:rFonts w:ascii="Arial" w:hAnsi="Arial" w:cs="Arial"/>
          <w:color w:val="000000"/>
        </w:rPr>
        <w:t>Umowy</w:t>
      </w:r>
      <w:r w:rsidR="00DD6D7B" w:rsidRPr="00D87FF8">
        <w:rPr>
          <w:rFonts w:ascii="Arial" w:hAnsi="Arial" w:cs="Arial"/>
          <w:color w:val="000000"/>
        </w:rPr>
        <w:t>, w termini</w:t>
      </w:r>
      <w:r w:rsidR="007721E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wskazanym przez Zamawiającego.</w:t>
      </w:r>
    </w:p>
    <w:p w:rsidR="00DD6D7B" w:rsidRPr="0064484A" w:rsidRDefault="0064484A" w:rsidP="0064484A">
      <w:pPr>
        <w:tabs>
          <w:tab w:val="left" w:pos="284"/>
        </w:tabs>
        <w:spacing w:after="40"/>
        <w:ind w:left="284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DD6D7B" w:rsidRPr="00D87FF8">
        <w:rPr>
          <w:rFonts w:ascii="Arial" w:hAnsi="Arial" w:cs="Arial"/>
          <w:bCs/>
        </w:rPr>
        <w:t xml:space="preserve">Wykonawca zobowiązany jest do niezwłocznego informowania Zamawiającego </w:t>
      </w:r>
      <w:r w:rsidR="00DD6D7B" w:rsidRPr="00D87FF8">
        <w:rPr>
          <w:rFonts w:ascii="Arial" w:hAnsi="Arial" w:cs="Arial"/>
          <w:bCs/>
        </w:rPr>
        <w:br/>
        <w:t>o wszelkich zdarzeniach mających lub mogących mieć wpływ na wykonanie Umowy.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21E6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4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Wykonanie Umowy</w:t>
      </w:r>
    </w:p>
    <w:p w:rsidR="00774ABF" w:rsidRPr="00D87FF8" w:rsidRDefault="00774ABF" w:rsidP="00774ABF">
      <w:pPr>
        <w:numPr>
          <w:ilvl w:val="0"/>
          <w:numId w:val="13"/>
        </w:numPr>
        <w:suppressAutoHyphens w:val="0"/>
        <w:spacing w:after="40"/>
        <w:ind w:left="432" w:right="20" w:hanging="432"/>
        <w:jc w:val="both"/>
        <w:rPr>
          <w:rFonts w:ascii="Arial" w:eastAsia="Times New Roman" w:hAnsi="Arial" w:cs="Arial"/>
          <w:lang w:eastAsia="ar-SA"/>
        </w:rPr>
      </w:pPr>
      <w:r w:rsidRPr="00D87FF8">
        <w:rPr>
          <w:rFonts w:ascii="Arial" w:eastAsia="Times New Roman" w:hAnsi="Arial" w:cs="Arial"/>
          <w:color w:val="000000"/>
          <w:lang w:eastAsia="pl-PL"/>
        </w:rPr>
        <w:t xml:space="preserve">Wykonawca zobowiązuje się wykonać zamówienie na warunkach określonych </w:t>
      </w:r>
      <w:r w:rsidRPr="00D87FF8">
        <w:rPr>
          <w:rFonts w:ascii="Arial" w:eastAsia="Times New Roman" w:hAnsi="Arial" w:cs="Arial"/>
          <w:color w:val="000000"/>
          <w:lang w:eastAsia="pl-PL"/>
        </w:rPr>
        <w:br/>
        <w:t>w umowie oraz zgodnie ze złożoną ofertą.</w:t>
      </w:r>
    </w:p>
    <w:p w:rsidR="00774ABF" w:rsidRPr="00D87FF8" w:rsidRDefault="00774ABF" w:rsidP="00774ABF">
      <w:pPr>
        <w:numPr>
          <w:ilvl w:val="0"/>
          <w:numId w:val="13"/>
        </w:numPr>
        <w:suppressAutoHyphens w:val="0"/>
        <w:spacing w:after="40"/>
        <w:ind w:left="432" w:right="20" w:hanging="432"/>
        <w:jc w:val="both"/>
        <w:rPr>
          <w:rFonts w:ascii="Arial" w:eastAsia="Times New Roman" w:hAnsi="Arial" w:cs="Arial"/>
          <w:lang w:eastAsia="ar-SA"/>
        </w:rPr>
      </w:pPr>
      <w:r w:rsidRPr="00D87FF8">
        <w:rPr>
          <w:rFonts w:ascii="Arial" w:eastAsia="Times New Roman" w:hAnsi="Arial" w:cs="Arial"/>
          <w:lang w:eastAsia="ar-SA"/>
        </w:rPr>
        <w:t xml:space="preserve">Umowa obowiązuje </w:t>
      </w:r>
      <w:r w:rsidR="00AF190F">
        <w:rPr>
          <w:rFonts w:ascii="Arial" w:eastAsia="Times New Roman" w:hAnsi="Arial" w:cs="Arial"/>
          <w:lang w:eastAsia="ar-SA"/>
        </w:rPr>
        <w:t>4</w:t>
      </w:r>
      <w:r w:rsidR="006A0A8B">
        <w:rPr>
          <w:rFonts w:ascii="Arial" w:eastAsia="Times New Roman" w:hAnsi="Arial" w:cs="Arial"/>
          <w:lang w:eastAsia="ar-SA"/>
        </w:rPr>
        <w:t>0</w:t>
      </w:r>
      <w:r w:rsidR="005B048F">
        <w:rPr>
          <w:rFonts w:ascii="Arial" w:eastAsia="Times New Roman" w:hAnsi="Arial" w:cs="Arial"/>
          <w:lang w:eastAsia="ar-SA"/>
        </w:rPr>
        <w:t xml:space="preserve"> dni od </w:t>
      </w:r>
      <w:r w:rsidRPr="00D87FF8">
        <w:rPr>
          <w:rFonts w:ascii="Arial" w:eastAsia="Times New Roman" w:hAnsi="Arial" w:cs="Arial"/>
          <w:lang w:eastAsia="ar-SA"/>
        </w:rPr>
        <w:t>dnia podpisania</w:t>
      </w:r>
      <w:r w:rsidR="00781CEC">
        <w:rPr>
          <w:rFonts w:ascii="Arial" w:eastAsia="Times New Roman" w:hAnsi="Arial" w:cs="Arial"/>
          <w:lang w:eastAsia="ar-SA"/>
        </w:rPr>
        <w:t>.</w:t>
      </w:r>
      <w:r w:rsidRPr="00D87FF8">
        <w:rPr>
          <w:rFonts w:ascii="Arial" w:hAnsi="Arial" w:cs="Arial"/>
          <w:color w:val="000000"/>
          <w:lang w:eastAsia="pl-PL"/>
        </w:rPr>
        <w:t xml:space="preserve"> </w:t>
      </w:r>
    </w:p>
    <w:p w:rsidR="00774ABF" w:rsidRPr="00D87FF8" w:rsidRDefault="00774ABF" w:rsidP="00774ABF">
      <w:pPr>
        <w:numPr>
          <w:ilvl w:val="0"/>
          <w:numId w:val="13"/>
        </w:numPr>
        <w:suppressAutoHyphens w:val="0"/>
        <w:spacing w:after="40"/>
        <w:ind w:left="432" w:right="20" w:hanging="432"/>
        <w:jc w:val="both"/>
        <w:rPr>
          <w:rFonts w:ascii="Arial" w:eastAsia="Times New Roman" w:hAnsi="Arial" w:cs="Arial"/>
          <w:lang w:eastAsia="ar-SA"/>
        </w:rPr>
      </w:pPr>
      <w:r w:rsidRPr="00D87FF8">
        <w:rPr>
          <w:rFonts w:ascii="Arial" w:eastAsia="Times New Roman" w:hAnsi="Arial" w:cs="Arial"/>
          <w:lang w:eastAsia="ar-SA"/>
        </w:rPr>
        <w:t>Wykonawca poniesie wszelkie koszty niezbędne do wykonania przedmiotu Umowy. Koszty uzyskania niezbędnych materiałów do wykonania przedmiotu Umowy zostały wkalkulowane w podaną w Umowie cenę usługi.</w:t>
      </w:r>
    </w:p>
    <w:p w:rsidR="009674C5" w:rsidRPr="009674C5" w:rsidRDefault="009674C5" w:rsidP="009674C5">
      <w:pPr>
        <w:pStyle w:val="Akapitzlist"/>
        <w:numPr>
          <w:ilvl w:val="0"/>
          <w:numId w:val="13"/>
        </w:numPr>
        <w:spacing w:after="80"/>
        <w:ind w:left="426" w:right="20" w:hanging="426"/>
        <w:jc w:val="both"/>
        <w:rPr>
          <w:rFonts w:ascii="Arial" w:eastAsia="Times New Roman" w:hAnsi="Arial" w:cs="Arial"/>
          <w:szCs w:val="24"/>
          <w:lang w:eastAsia="ar-SA"/>
        </w:rPr>
      </w:pPr>
      <w:r w:rsidRPr="009674C5">
        <w:rPr>
          <w:rFonts w:ascii="Arial" w:eastAsia="Times New Roman" w:hAnsi="Arial" w:cs="Arial"/>
          <w:szCs w:val="24"/>
          <w:lang w:eastAsia="ar-SA"/>
        </w:rPr>
        <w:t>Zamawiający zobowiązuje się nieodpłatnie udostępnić Wykonawcy</w:t>
      </w:r>
      <w:r w:rsidR="00C20073">
        <w:rPr>
          <w:rFonts w:ascii="Arial" w:eastAsia="Times New Roman" w:hAnsi="Arial" w:cs="Arial"/>
          <w:szCs w:val="24"/>
          <w:lang w:eastAsia="ar-SA"/>
        </w:rPr>
        <w:t>/Podwykonawcy</w:t>
      </w:r>
      <w:r w:rsidRPr="009674C5">
        <w:rPr>
          <w:rFonts w:ascii="Arial" w:eastAsia="Times New Roman" w:hAnsi="Arial" w:cs="Arial"/>
          <w:szCs w:val="24"/>
          <w:lang w:eastAsia="ar-SA"/>
        </w:rPr>
        <w:t xml:space="preserve"> do wglądu lub skopiowania na koszt Wykonawcy wszelkie posiadane dokumenty niezbędne do realizacji zlecenia.</w:t>
      </w:r>
    </w:p>
    <w:p w:rsidR="009674C5" w:rsidRPr="00CA4E78" w:rsidRDefault="009674C5" w:rsidP="009674C5">
      <w:pPr>
        <w:numPr>
          <w:ilvl w:val="0"/>
          <w:numId w:val="13"/>
        </w:numPr>
        <w:tabs>
          <w:tab w:val="clear" w:pos="0"/>
        </w:tabs>
        <w:spacing w:after="40"/>
        <w:ind w:left="426" w:right="20" w:hanging="426"/>
        <w:jc w:val="both"/>
        <w:rPr>
          <w:rFonts w:ascii="Arial" w:eastAsia="Times New Roman" w:hAnsi="Arial" w:cs="Arial"/>
          <w:lang w:eastAsia="ar-SA"/>
        </w:rPr>
      </w:pPr>
      <w:r w:rsidRPr="00D87FF8">
        <w:rPr>
          <w:rFonts w:ascii="Arial" w:eastAsia="Times New Roman" w:hAnsi="Arial" w:cs="Arial"/>
          <w:lang w:eastAsia="ar-SA"/>
        </w:rPr>
        <w:t xml:space="preserve">Wykonawca </w:t>
      </w:r>
      <w:r w:rsidR="00CF7879">
        <w:rPr>
          <w:rFonts w:ascii="Arial" w:eastAsia="Times New Roman" w:hAnsi="Arial" w:cs="Arial"/>
          <w:lang w:eastAsia="ar-SA"/>
        </w:rPr>
        <w:t xml:space="preserve">oraz Podwykonawca </w:t>
      </w:r>
      <w:r w:rsidR="007721E6">
        <w:rPr>
          <w:rFonts w:ascii="Arial" w:eastAsia="Times New Roman" w:hAnsi="Arial" w:cs="Arial"/>
          <w:lang w:eastAsia="ar-SA"/>
        </w:rPr>
        <w:t>zobowiązują</w:t>
      </w:r>
      <w:r w:rsidRPr="00D87FF8">
        <w:rPr>
          <w:rFonts w:ascii="Arial" w:eastAsia="Times New Roman" w:hAnsi="Arial" w:cs="Arial"/>
          <w:lang w:eastAsia="ar-SA"/>
        </w:rPr>
        <w:t xml:space="preserve"> się zachowywać w tajemnicy i nie przekazywać osobom trzecim żadnych informacji uzyskanych w związku z niniejszą Umową niezależnie od formy przekazania tych informacji i ich źródła, z wyjątkiem przypadków przewidzianych w obowiązujących przepisach prawa.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21E6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5</w:t>
      </w:r>
    </w:p>
    <w:p w:rsidR="00774ABF" w:rsidRPr="00D87FF8" w:rsidRDefault="00774ABF" w:rsidP="00774ABF">
      <w:pPr>
        <w:pStyle w:val="Bezodstpw"/>
        <w:spacing w:after="40" w:line="276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Odbiór przedmiotu Umowy</w:t>
      </w:r>
    </w:p>
    <w:p w:rsidR="006D7A92" w:rsidRDefault="006D7A92" w:rsidP="00A073B8">
      <w:pPr>
        <w:pStyle w:val="Bezodstpw"/>
        <w:numPr>
          <w:ilvl w:val="0"/>
          <w:numId w:val="19"/>
        </w:numPr>
        <w:spacing w:after="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Dokumentem potwierdzającym wykonanie przedmiotu umowy jest protokół odbioru podpisany bez zastrzeżeń przez przedstawiciela Zamawiającego, tj. …………………… </w:t>
      </w:r>
      <w:r>
        <w:rPr>
          <w:rFonts w:ascii="Arial" w:hAnsi="Arial" w:cs="Arial"/>
        </w:rPr>
        <w:br/>
        <w:t>i przedstawiciela Wykonawcy tj. …………………………………</w:t>
      </w:r>
    </w:p>
    <w:p w:rsidR="00774ABF" w:rsidRPr="00A073B8" w:rsidRDefault="00A073B8" w:rsidP="00A073B8">
      <w:pPr>
        <w:pStyle w:val="Bezodstpw"/>
        <w:numPr>
          <w:ilvl w:val="0"/>
          <w:numId w:val="19"/>
        </w:numPr>
        <w:spacing w:after="40" w:line="276" w:lineRule="auto"/>
        <w:ind w:left="284" w:hanging="284"/>
        <w:jc w:val="both"/>
        <w:rPr>
          <w:rFonts w:ascii="Arial" w:hAnsi="Arial" w:cs="Arial"/>
        </w:rPr>
      </w:pPr>
      <w:r w:rsidRPr="00A073B8">
        <w:rPr>
          <w:rFonts w:ascii="Arial" w:hAnsi="Arial" w:cs="Arial"/>
        </w:rPr>
        <w:t>W przypadku stwierdzenia przez Zamawiającego jakichkolwiek oczywistych błędów, omyłek pisarskich lub innych niedokładności w akcie notarialnym i/lub w przypadku wykrycia błędów merytorycznych przez sąd wieczysto-księ</w:t>
      </w:r>
      <w:r w:rsidR="00C20073">
        <w:rPr>
          <w:rFonts w:ascii="Arial" w:hAnsi="Arial" w:cs="Arial"/>
        </w:rPr>
        <w:t>gowy skutkujących odmową wpisu</w:t>
      </w:r>
      <w:r w:rsidR="006D7A92">
        <w:rPr>
          <w:rFonts w:ascii="Arial" w:hAnsi="Arial" w:cs="Arial"/>
        </w:rPr>
        <w:t>,</w:t>
      </w:r>
      <w:r w:rsidR="00C20073">
        <w:rPr>
          <w:rFonts w:ascii="Arial" w:hAnsi="Arial" w:cs="Arial"/>
        </w:rPr>
        <w:t xml:space="preserve"> Podw</w:t>
      </w:r>
      <w:r w:rsidRPr="00A073B8">
        <w:rPr>
          <w:rFonts w:ascii="Arial" w:hAnsi="Arial" w:cs="Arial"/>
        </w:rPr>
        <w:t>ykonawca zobowiązany będzie do ich usunięcia w najkrótszym możliwym terminie, każdorazowo uzgadnianym przez Strony, przy czym w przypadku błędów pisarskich lub innych niedokładności termin ten nie powinien być dłuższy niż 3 dni robocze</w:t>
      </w:r>
      <w:r w:rsidR="00774ABF" w:rsidRPr="00A073B8">
        <w:rPr>
          <w:rFonts w:ascii="Arial" w:eastAsia="Times New Roman" w:hAnsi="Arial" w:cs="Arial"/>
          <w:color w:val="000000"/>
          <w:lang w:eastAsia="pl-PL"/>
        </w:rPr>
        <w:t>.</w:t>
      </w:r>
    </w:p>
    <w:p w:rsidR="00996E59" w:rsidRPr="00996E59" w:rsidRDefault="00996E59" w:rsidP="00774ABF">
      <w:pPr>
        <w:numPr>
          <w:ilvl w:val="0"/>
          <w:numId w:val="19"/>
        </w:numPr>
        <w:suppressAutoHyphens w:val="0"/>
        <w:spacing w:after="4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/>
        </w:rPr>
        <w:t xml:space="preserve">Protokół, o którym mowa w ust. 1, stanowi podstawę wystawienia Zamawiającemu faktury VAT/rachunku przez Wykonawcę. </w:t>
      </w:r>
    </w:p>
    <w:p w:rsidR="00774ABF" w:rsidRPr="00B76260" w:rsidRDefault="009A71E2" w:rsidP="00774ABF">
      <w:pPr>
        <w:numPr>
          <w:ilvl w:val="0"/>
          <w:numId w:val="19"/>
        </w:numPr>
        <w:suppressAutoHyphens w:val="0"/>
        <w:spacing w:after="4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A71E2">
        <w:rPr>
          <w:rFonts w:ascii="Arial" w:hAnsi="Arial" w:cs="Arial"/>
          <w:color w:val="000000"/>
        </w:rPr>
        <w:t>Wykonawca zobowiązuje si</w:t>
      </w:r>
      <w:r w:rsidR="00C20073">
        <w:rPr>
          <w:rFonts w:ascii="Arial" w:hAnsi="Arial" w:cs="Arial"/>
          <w:color w:val="000000"/>
        </w:rPr>
        <w:t>ę do wystawienia i przedłożenia</w:t>
      </w:r>
      <w:r w:rsidRPr="009A71E2">
        <w:rPr>
          <w:rFonts w:ascii="Arial" w:hAnsi="Arial" w:cs="Arial"/>
          <w:color w:val="000000"/>
        </w:rPr>
        <w:t xml:space="preserve"> faktur</w:t>
      </w:r>
      <w:r w:rsidR="00C20073">
        <w:rPr>
          <w:rFonts w:ascii="Arial" w:hAnsi="Arial" w:cs="Arial"/>
          <w:color w:val="000000"/>
        </w:rPr>
        <w:t>y VAT/rachunku</w:t>
      </w:r>
      <w:r w:rsidRPr="009A71E2">
        <w:rPr>
          <w:rFonts w:ascii="Arial" w:hAnsi="Arial" w:cs="Arial"/>
          <w:color w:val="000000"/>
        </w:rPr>
        <w:t xml:space="preserve"> </w:t>
      </w:r>
      <w:r w:rsidR="00C5787A">
        <w:rPr>
          <w:rFonts w:ascii="Arial" w:hAnsi="Arial" w:cs="Arial"/>
          <w:color w:val="000000"/>
        </w:rPr>
        <w:br/>
      </w:r>
      <w:r w:rsidRPr="009A71E2">
        <w:rPr>
          <w:rFonts w:ascii="Arial" w:hAnsi="Arial" w:cs="Arial"/>
          <w:color w:val="000000"/>
        </w:rPr>
        <w:t xml:space="preserve">w terminie do 7 dni po dokonaniu </w:t>
      </w:r>
      <w:r w:rsidR="00C20073">
        <w:rPr>
          <w:rFonts w:ascii="Arial" w:hAnsi="Arial" w:cs="Arial"/>
          <w:color w:val="000000"/>
        </w:rPr>
        <w:t>zleconych czynności</w:t>
      </w:r>
      <w:r w:rsidR="006D7A92">
        <w:rPr>
          <w:rFonts w:ascii="Arial" w:hAnsi="Arial" w:cs="Arial"/>
          <w:color w:val="000000"/>
        </w:rPr>
        <w:t xml:space="preserve">. </w:t>
      </w:r>
      <w:r w:rsidR="00774ABF" w:rsidRPr="00D87FF8">
        <w:rPr>
          <w:rFonts w:ascii="Arial" w:eastAsia="Times New Roman" w:hAnsi="Arial" w:cs="Arial"/>
          <w:lang w:eastAsia="pl-PL"/>
        </w:rPr>
        <w:t>Zamawiający zastrzega, że faktura VAT/rachunek musi wpłynąć do siedziby Zamawiającego (</w:t>
      </w:r>
      <w:r w:rsidR="00774ABF" w:rsidRPr="00D87FF8">
        <w:rPr>
          <w:rFonts w:ascii="Arial" w:hAnsi="Arial" w:cs="Arial"/>
          <w:bCs/>
        </w:rPr>
        <w:t xml:space="preserve">Regionalna Dyrekcja Ochrony Środowiska w Lublinie, ul. Bazylianówka 46, 20-144 Lublin) w terminie </w:t>
      </w:r>
      <w:r w:rsidR="00774ABF" w:rsidRPr="00D87FF8">
        <w:rPr>
          <w:rFonts w:ascii="Arial" w:hAnsi="Arial" w:cs="Arial"/>
          <w:color w:val="000000"/>
        </w:rPr>
        <w:t>do 7 dni po odbiorze</w:t>
      </w:r>
      <w:r w:rsidR="00774ABF">
        <w:rPr>
          <w:rFonts w:ascii="Arial" w:hAnsi="Arial" w:cs="Arial"/>
          <w:color w:val="000000"/>
        </w:rPr>
        <w:t>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21E6" w:rsidP="00774ABF">
      <w:pPr>
        <w:spacing w:after="40"/>
        <w:jc w:val="center"/>
        <w:rPr>
          <w:rFonts w:ascii="Arial" w:eastAsia="Times New Roman" w:hAnsi="Arial" w:cs="Arial"/>
          <w:smallCap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6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Wynagrodzenie oraz termin płatności</w:t>
      </w:r>
    </w:p>
    <w:p w:rsidR="00774ABF" w:rsidRPr="00C951E8" w:rsidRDefault="00C951E8" w:rsidP="00774ABF">
      <w:pPr>
        <w:numPr>
          <w:ilvl w:val="0"/>
          <w:numId w:val="17"/>
        </w:numPr>
        <w:suppressAutoHyphens w:val="0"/>
        <w:spacing w:after="40"/>
        <w:ind w:left="426" w:right="20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Za wykonanie przedmiotu umowy Wykonawca otrzyma wynagrodzenie w wysokości</w:t>
      </w:r>
      <w:r w:rsidR="00774ABF" w:rsidRPr="00D87FF8">
        <w:rPr>
          <w:rFonts w:ascii="Arial" w:hAnsi="Arial" w:cs="Arial"/>
          <w:color w:val="000000"/>
        </w:rPr>
        <w:t xml:space="preserve">: </w:t>
      </w:r>
      <w:r w:rsidR="00774ABF" w:rsidRPr="00D87FF8">
        <w:rPr>
          <w:rFonts w:ascii="Arial" w:hAnsi="Arial" w:cs="Arial"/>
          <w:b/>
          <w:color w:val="000000"/>
        </w:rPr>
        <w:t>………….. zł (słownie:</w:t>
      </w:r>
      <w:r w:rsidR="00774ABF" w:rsidRPr="00D87FF8">
        <w:rPr>
          <w:rFonts w:ascii="Arial" w:hAnsi="Arial" w:cs="Arial"/>
          <w:b/>
        </w:rPr>
        <w:t xml:space="preserve"> ……………………….</w:t>
      </w:r>
      <w:r w:rsidR="00774ABF" w:rsidRPr="00D87FF8">
        <w:rPr>
          <w:rFonts w:ascii="Arial" w:hAnsi="Arial" w:cs="Arial"/>
          <w:b/>
          <w:bCs/>
          <w:color w:val="000000"/>
        </w:rPr>
        <w:t>)</w:t>
      </w:r>
      <w:r w:rsidR="00774ABF" w:rsidRPr="00D87FF8">
        <w:rPr>
          <w:rFonts w:ascii="Arial" w:hAnsi="Arial" w:cs="Arial"/>
          <w:b/>
          <w:color w:val="000000"/>
        </w:rPr>
        <w:t xml:space="preserve"> brutto, </w:t>
      </w:r>
      <w:r w:rsidR="00774ABF" w:rsidRPr="00D87FF8">
        <w:rPr>
          <w:rFonts w:ascii="Arial" w:hAnsi="Arial" w:cs="Arial"/>
          <w:color w:val="000000"/>
        </w:rPr>
        <w:t xml:space="preserve">co stanowi równowartość sporządzenia </w:t>
      </w:r>
      <w:r w:rsidR="00781CEC">
        <w:rPr>
          <w:rFonts w:ascii="Arial" w:hAnsi="Arial" w:cs="Arial"/>
          <w:color w:val="000000"/>
        </w:rPr>
        <w:t>1</w:t>
      </w:r>
      <w:r w:rsidR="00774ABF" w:rsidRPr="00D87FF8">
        <w:rPr>
          <w:rFonts w:ascii="Arial" w:hAnsi="Arial" w:cs="Arial"/>
          <w:color w:val="000000"/>
        </w:rPr>
        <w:t xml:space="preserve"> </w:t>
      </w:r>
      <w:r w:rsidR="00781CEC">
        <w:rPr>
          <w:rFonts w:ascii="Arial" w:hAnsi="Arial" w:cs="Arial"/>
          <w:color w:val="000000"/>
        </w:rPr>
        <w:t>umowy nabywania nieruchomości od oso</w:t>
      </w:r>
      <w:r w:rsidR="003214B6">
        <w:rPr>
          <w:rFonts w:ascii="Arial" w:hAnsi="Arial" w:cs="Arial"/>
          <w:color w:val="000000"/>
        </w:rPr>
        <w:t>b</w:t>
      </w:r>
      <w:r w:rsidR="00781CEC">
        <w:rPr>
          <w:rFonts w:ascii="Arial" w:hAnsi="Arial" w:cs="Arial"/>
          <w:color w:val="000000"/>
        </w:rPr>
        <w:t>y prywatnej</w:t>
      </w:r>
      <w:r w:rsidR="00774ABF" w:rsidRPr="00D87FF8">
        <w:rPr>
          <w:rFonts w:ascii="Arial" w:hAnsi="Arial" w:cs="Arial"/>
          <w:color w:val="000000"/>
        </w:rPr>
        <w:t>, zgodnie z ofertą złożoną przez Wykonawcę.</w:t>
      </w:r>
    </w:p>
    <w:p w:rsidR="00C951E8" w:rsidRPr="00D87FF8" w:rsidRDefault="00C951E8" w:rsidP="00774ABF">
      <w:pPr>
        <w:numPr>
          <w:ilvl w:val="0"/>
          <w:numId w:val="17"/>
        </w:numPr>
        <w:suppressAutoHyphens w:val="0"/>
        <w:spacing w:after="40"/>
        <w:ind w:left="426" w:right="20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color w:val="000000"/>
        </w:rPr>
        <w:t>Wynagrodzenie, o któ</w:t>
      </w:r>
      <w:r>
        <w:rPr>
          <w:rFonts w:ascii="Arial" w:eastAsia="Times New Roman" w:hAnsi="Arial" w:cs="Arial"/>
          <w:lang w:eastAsia="ar-SA"/>
        </w:rPr>
        <w:t xml:space="preserve">rym mowa w ust. 1 obejmuje wszystkie koszty związane </w:t>
      </w:r>
      <w:r w:rsidR="00C5787A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z realizacją zamówienia z uwzględnieniem wszystkich opłat i podatków, w tym należny podatek VAT (dla podmiotów będących płatnikami podatku). </w:t>
      </w:r>
    </w:p>
    <w:p w:rsidR="00C951E8" w:rsidRPr="0051262B" w:rsidRDefault="00C951E8" w:rsidP="00C951E8">
      <w:pPr>
        <w:numPr>
          <w:ilvl w:val="0"/>
          <w:numId w:val="17"/>
        </w:numPr>
        <w:tabs>
          <w:tab w:val="left" w:pos="-284"/>
        </w:tabs>
        <w:suppressAutoHyphens w:val="0"/>
        <w:spacing w:after="40"/>
        <w:ind w:left="426" w:right="20" w:hanging="426"/>
        <w:jc w:val="both"/>
        <w:rPr>
          <w:rFonts w:ascii="Arial" w:eastAsia="Times New Roman" w:hAnsi="Arial" w:cs="Arial"/>
          <w:lang w:eastAsia="ar-SA"/>
        </w:rPr>
      </w:pPr>
      <w:r w:rsidRPr="00C22E6A">
        <w:rPr>
          <w:rFonts w:ascii="Arial" w:hAnsi="Arial" w:cs="Arial"/>
        </w:rPr>
        <w:t xml:space="preserve">Płatność nastąpi przelewem w terminie </w:t>
      </w:r>
      <w:r w:rsidRPr="0051262B">
        <w:rPr>
          <w:rFonts w:ascii="Arial" w:hAnsi="Arial" w:cs="Arial"/>
        </w:rPr>
        <w:t xml:space="preserve">do 30 dni od dnia otrzymania prawidłowo </w:t>
      </w:r>
      <w:r>
        <w:rPr>
          <w:rFonts w:ascii="Arial" w:hAnsi="Arial" w:cs="Arial"/>
        </w:rPr>
        <w:t xml:space="preserve">wystawionej faktury VAT/rachunku w oparciu o protokół, o którym mowa w </w:t>
      </w:r>
      <w:r w:rsidRPr="00C951E8">
        <w:rPr>
          <w:rFonts w:ascii="Arial" w:hAnsi="Arial" w:cs="Arial"/>
        </w:rPr>
        <w:t>§ </w:t>
      </w:r>
      <w:r>
        <w:rPr>
          <w:rFonts w:ascii="Arial" w:hAnsi="Arial" w:cs="Arial"/>
        </w:rPr>
        <w:t xml:space="preserve">4 ust. 1. </w:t>
      </w:r>
    </w:p>
    <w:p w:rsidR="00C951E8" w:rsidRPr="00C951E8" w:rsidRDefault="00774ABF" w:rsidP="00774ABF">
      <w:pPr>
        <w:numPr>
          <w:ilvl w:val="0"/>
          <w:numId w:val="17"/>
        </w:numPr>
        <w:tabs>
          <w:tab w:val="left" w:pos="-284"/>
        </w:tabs>
        <w:suppressAutoHyphens w:val="0"/>
        <w:spacing w:after="40"/>
        <w:ind w:left="426" w:right="20" w:hanging="426"/>
        <w:jc w:val="both"/>
        <w:rPr>
          <w:rFonts w:ascii="Arial" w:eastAsia="Times New Roman" w:hAnsi="Arial" w:cs="Arial"/>
          <w:lang w:eastAsia="ar-SA"/>
        </w:rPr>
      </w:pPr>
      <w:r w:rsidRPr="00D87FF8">
        <w:rPr>
          <w:rFonts w:ascii="Arial" w:hAnsi="Arial" w:cs="Arial"/>
          <w:color w:val="000000"/>
        </w:rPr>
        <w:t xml:space="preserve">Faktura VAT/rachunek </w:t>
      </w:r>
      <w:r w:rsidR="00C951E8">
        <w:rPr>
          <w:rFonts w:ascii="Arial" w:hAnsi="Arial" w:cs="Arial"/>
          <w:color w:val="000000"/>
        </w:rPr>
        <w:t>zostanie wystawiona zgodnie z danymi</w:t>
      </w:r>
      <w:r w:rsidRPr="00D87FF8">
        <w:rPr>
          <w:rFonts w:ascii="Arial" w:hAnsi="Arial" w:cs="Arial"/>
          <w:color w:val="000000"/>
        </w:rPr>
        <w:t>:</w:t>
      </w:r>
    </w:p>
    <w:p w:rsidR="00C951E8" w:rsidRDefault="00774ABF" w:rsidP="00C951E8">
      <w:pPr>
        <w:tabs>
          <w:tab w:val="left" w:pos="-284"/>
        </w:tabs>
        <w:suppressAutoHyphens w:val="0"/>
        <w:spacing w:after="40"/>
        <w:ind w:left="426" w:right="20"/>
        <w:jc w:val="both"/>
        <w:rPr>
          <w:rFonts w:ascii="Arial" w:hAnsi="Arial" w:cs="Arial"/>
          <w:color w:val="000000"/>
        </w:rPr>
      </w:pPr>
      <w:r w:rsidRPr="00D87FF8">
        <w:rPr>
          <w:rFonts w:ascii="Arial" w:hAnsi="Arial" w:cs="Arial"/>
          <w:color w:val="000000"/>
        </w:rPr>
        <w:t>Regionalna Dyrekcja</w:t>
      </w:r>
      <w:r w:rsidR="00C951E8">
        <w:rPr>
          <w:rFonts w:ascii="Arial" w:hAnsi="Arial" w:cs="Arial"/>
          <w:color w:val="000000"/>
        </w:rPr>
        <w:t xml:space="preserve"> Ochrony Środowiska w Lublinie</w:t>
      </w:r>
    </w:p>
    <w:p w:rsidR="00C951E8" w:rsidRDefault="00774ABF" w:rsidP="00C951E8">
      <w:pPr>
        <w:tabs>
          <w:tab w:val="left" w:pos="-284"/>
        </w:tabs>
        <w:suppressAutoHyphens w:val="0"/>
        <w:spacing w:after="40"/>
        <w:ind w:left="426" w:right="20"/>
        <w:jc w:val="both"/>
        <w:rPr>
          <w:rFonts w:ascii="Arial" w:hAnsi="Arial" w:cs="Arial"/>
          <w:color w:val="000000"/>
        </w:rPr>
      </w:pPr>
      <w:r w:rsidRPr="00D87FF8">
        <w:rPr>
          <w:rFonts w:ascii="Arial" w:hAnsi="Arial" w:cs="Arial"/>
          <w:color w:val="000000"/>
        </w:rPr>
        <w:t>ul.</w:t>
      </w:r>
      <w:r w:rsidR="00C951E8">
        <w:rPr>
          <w:rFonts w:ascii="Arial" w:hAnsi="Arial" w:cs="Arial"/>
          <w:color w:val="000000"/>
        </w:rPr>
        <w:t xml:space="preserve"> Bazylianówka 46, 20-144 Lublin</w:t>
      </w:r>
    </w:p>
    <w:p w:rsidR="00774ABF" w:rsidRPr="00D87FF8" w:rsidRDefault="00774ABF" w:rsidP="00C951E8">
      <w:pPr>
        <w:tabs>
          <w:tab w:val="left" w:pos="-284"/>
        </w:tabs>
        <w:suppressAutoHyphens w:val="0"/>
        <w:spacing w:after="40"/>
        <w:ind w:left="426" w:right="20"/>
        <w:jc w:val="both"/>
        <w:rPr>
          <w:rFonts w:ascii="Arial" w:eastAsia="Times New Roman" w:hAnsi="Arial" w:cs="Arial"/>
          <w:lang w:eastAsia="ar-SA"/>
        </w:rPr>
      </w:pPr>
      <w:r w:rsidRPr="00D87FF8">
        <w:rPr>
          <w:rFonts w:ascii="Arial" w:hAnsi="Arial" w:cs="Arial"/>
        </w:rPr>
        <w:t>NIP 712-314-43-49, REGON 060418276</w:t>
      </w:r>
      <w:r w:rsidRPr="00D87FF8">
        <w:rPr>
          <w:rFonts w:ascii="Arial" w:hAnsi="Arial" w:cs="Arial"/>
          <w:color w:val="000000"/>
        </w:rPr>
        <w:t>.</w:t>
      </w:r>
    </w:p>
    <w:p w:rsidR="009A71E2" w:rsidRPr="00C951E8" w:rsidRDefault="003608F6" w:rsidP="00830815">
      <w:pPr>
        <w:numPr>
          <w:ilvl w:val="0"/>
          <w:numId w:val="17"/>
        </w:numPr>
        <w:suppressAutoHyphens w:val="0"/>
        <w:spacing w:after="4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A71E2">
        <w:rPr>
          <w:rFonts w:ascii="Arial" w:eastAsia="Times New Roman" w:hAnsi="Arial" w:cs="Arial"/>
          <w:lang w:eastAsia="pl-PL"/>
        </w:rPr>
        <w:t>Zamawiający wymaga, aby Wykonawca na pierwszej stronie faktury VAT/rachunku zawarł czytelną informację o następującej treści:</w:t>
      </w:r>
      <w:r w:rsidR="009A71E2" w:rsidRPr="009A71E2">
        <w:rPr>
          <w:rFonts w:ascii="Arial" w:eastAsia="Times New Roman" w:hAnsi="Arial" w:cs="Arial"/>
          <w:lang w:eastAsia="pl-PL"/>
        </w:rPr>
        <w:t xml:space="preserve"> </w:t>
      </w:r>
      <w:r w:rsidRPr="009A71E2">
        <w:rPr>
          <w:rFonts w:ascii="Arial" w:eastAsia="Times New Roman" w:hAnsi="Arial" w:cs="Arial"/>
          <w:i/>
          <w:lang w:eastAsia="pl-PL"/>
        </w:rPr>
        <w:t>Usługa zrealizowana w ramach projektu – „</w:t>
      </w:r>
      <w:r w:rsidRPr="009A71E2">
        <w:rPr>
          <w:rFonts w:ascii="Arial" w:hAnsi="Arial" w:cs="Arial"/>
          <w:bCs/>
          <w:i/>
        </w:rPr>
        <w:t>O</w:t>
      </w:r>
      <w:r w:rsidRPr="009A71E2">
        <w:rPr>
          <w:rFonts w:ascii="Arial" w:hAnsi="Arial" w:cs="Arial"/>
          <w:i/>
        </w:rPr>
        <w:t>chrona siedlisk i gatunków terenów nieleśnych zależnych od wód”</w:t>
      </w:r>
      <w:r w:rsidRPr="009A71E2">
        <w:rPr>
          <w:rFonts w:ascii="Arial" w:hAnsi="Arial" w:cs="Arial"/>
          <w:bCs/>
          <w:i/>
        </w:rPr>
        <w:t xml:space="preserve"> –</w:t>
      </w:r>
      <w:r w:rsidRPr="009A71E2">
        <w:rPr>
          <w:rFonts w:ascii="Arial" w:hAnsi="Arial" w:cs="Arial"/>
          <w:i/>
          <w:lang w:eastAsia="pl-PL"/>
        </w:rPr>
        <w:t xml:space="preserve"> POIS.02.04.00-00-0108/16</w:t>
      </w:r>
      <w:r w:rsidR="00DC0CA5">
        <w:rPr>
          <w:rFonts w:ascii="Arial" w:hAnsi="Arial" w:cs="Arial"/>
          <w:i/>
          <w:lang w:eastAsia="pl-PL"/>
        </w:rPr>
        <w:t>-0</w:t>
      </w:r>
      <w:r w:rsidR="00781CEC">
        <w:rPr>
          <w:rFonts w:ascii="Arial" w:hAnsi="Arial" w:cs="Arial"/>
          <w:i/>
          <w:lang w:eastAsia="pl-PL"/>
        </w:rPr>
        <w:t>3</w:t>
      </w:r>
      <w:r w:rsidRPr="009A71E2">
        <w:rPr>
          <w:rFonts w:ascii="Arial" w:hAnsi="Arial" w:cs="Arial"/>
          <w:lang w:eastAsia="pl-PL"/>
        </w:rPr>
        <w:t xml:space="preserve"> oraz </w:t>
      </w:r>
      <w:r w:rsidRPr="009A71E2">
        <w:rPr>
          <w:rFonts w:ascii="Arial" w:hAnsi="Arial" w:cs="Arial"/>
          <w:i/>
          <w:lang w:eastAsia="pl-PL"/>
        </w:rPr>
        <w:t>n</w:t>
      </w:r>
      <w:r w:rsidR="009A71E2" w:rsidRPr="009A71E2">
        <w:rPr>
          <w:rFonts w:ascii="Arial" w:hAnsi="Arial" w:cs="Arial"/>
          <w:i/>
          <w:lang w:eastAsia="pl-PL"/>
        </w:rPr>
        <w:t>umer Umowy</w:t>
      </w:r>
      <w:r w:rsidR="009A71E2" w:rsidRPr="009A71E2">
        <w:rPr>
          <w:rFonts w:ascii="Arial" w:hAnsi="Arial" w:cs="Arial"/>
          <w:lang w:eastAsia="pl-PL"/>
        </w:rPr>
        <w:t xml:space="preserve"> zawartej z Wykonawcą.</w:t>
      </w:r>
      <w:r w:rsidR="009A71E2">
        <w:rPr>
          <w:rFonts w:ascii="Arial" w:hAnsi="Arial" w:cs="Arial"/>
          <w:lang w:eastAsia="pl-PL"/>
        </w:rPr>
        <w:t xml:space="preserve"> </w:t>
      </w:r>
    </w:p>
    <w:p w:rsidR="00C951E8" w:rsidRPr="00C951E8" w:rsidRDefault="00C951E8" w:rsidP="00830815">
      <w:pPr>
        <w:numPr>
          <w:ilvl w:val="0"/>
          <w:numId w:val="17"/>
        </w:numPr>
        <w:suppressAutoHyphens w:val="0"/>
        <w:spacing w:after="4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>Płatność nastąpi przelewem w dwóch turach:</w:t>
      </w:r>
    </w:p>
    <w:p w:rsidR="00C951E8" w:rsidRDefault="00C951E8" w:rsidP="00C951E8">
      <w:pPr>
        <w:suppressAutoHyphens w:val="0"/>
        <w:spacing w:after="40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- 15% wynagrodzenia </w:t>
      </w:r>
      <w:r w:rsidR="009D2F85">
        <w:rPr>
          <w:rFonts w:ascii="Arial" w:hAnsi="Arial" w:cs="Arial"/>
          <w:lang w:eastAsia="pl-PL"/>
        </w:rPr>
        <w:t>z rachunku bankowego RDOŚ w Lublinie w NBP;</w:t>
      </w:r>
    </w:p>
    <w:p w:rsidR="009D2F85" w:rsidRDefault="009D2F85" w:rsidP="00C951E8">
      <w:pPr>
        <w:suppressAutoHyphens w:val="0"/>
        <w:spacing w:after="40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- 85% wynagrodzenia z rachunku bankowego Ministerstwa Finansów w BGK;</w:t>
      </w:r>
    </w:p>
    <w:p w:rsidR="009D2F85" w:rsidRPr="009A71E2" w:rsidRDefault="009D2F85" w:rsidP="009D2F85">
      <w:pPr>
        <w:suppressAutoHyphens w:val="0"/>
        <w:spacing w:after="4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ze środków Funduszu Spójności w ramach Programu Operacyjnego Infrastruktura </w:t>
      </w:r>
      <w:r w:rsidR="00C5787A">
        <w:rPr>
          <w:rFonts w:ascii="Arial" w:hAnsi="Arial" w:cs="Arial"/>
          <w:lang w:eastAsia="pl-PL"/>
        </w:rPr>
        <w:br/>
        <w:t xml:space="preserve">i </w:t>
      </w:r>
      <w:r>
        <w:rPr>
          <w:rFonts w:ascii="Arial" w:hAnsi="Arial" w:cs="Arial"/>
          <w:lang w:eastAsia="pl-PL"/>
        </w:rPr>
        <w:t xml:space="preserve">Środowisko w ramach projektu </w:t>
      </w:r>
      <w:r w:rsidRPr="00752D4B">
        <w:rPr>
          <w:rFonts w:ascii="Arial" w:hAnsi="Arial" w:cs="Arial"/>
          <w:lang w:eastAsia="pl-PL"/>
        </w:rPr>
        <w:t>POIS.02.04.00-00-0108/16</w:t>
      </w:r>
      <w:r>
        <w:rPr>
          <w:rFonts w:ascii="Arial" w:hAnsi="Arial" w:cs="Arial"/>
          <w:lang w:eastAsia="pl-PL"/>
        </w:rPr>
        <w:t xml:space="preserve">-03 </w:t>
      </w:r>
      <w:r>
        <w:rPr>
          <w:rFonts w:ascii="Arial" w:hAnsi="Arial" w:cs="Arial"/>
          <w:bCs/>
        </w:rPr>
        <w:t>”O</w:t>
      </w:r>
      <w:r w:rsidRPr="00752D4B">
        <w:rPr>
          <w:rFonts w:ascii="Arial" w:hAnsi="Arial" w:cs="Arial"/>
        </w:rPr>
        <w:t xml:space="preserve">chrona siedlisk </w:t>
      </w:r>
      <w:r w:rsidR="00C5787A">
        <w:rPr>
          <w:rFonts w:ascii="Arial" w:hAnsi="Arial" w:cs="Arial"/>
        </w:rPr>
        <w:br/>
      </w:r>
      <w:r w:rsidRPr="00752D4B">
        <w:rPr>
          <w:rFonts w:ascii="Arial" w:hAnsi="Arial" w:cs="Arial"/>
        </w:rPr>
        <w:t>i gatunków terenów nieleśnych zależnych od wód</w:t>
      </w:r>
      <w:r>
        <w:rPr>
          <w:rFonts w:ascii="Arial" w:hAnsi="Arial" w:cs="Arial"/>
          <w:bCs/>
        </w:rPr>
        <w:t>”</w:t>
      </w:r>
    </w:p>
    <w:p w:rsidR="003608F6" w:rsidRPr="00781CEC" w:rsidRDefault="003608F6" w:rsidP="00781CEC">
      <w:pPr>
        <w:numPr>
          <w:ilvl w:val="0"/>
          <w:numId w:val="17"/>
        </w:numPr>
        <w:suppressAutoHyphens w:val="0"/>
        <w:spacing w:after="40"/>
        <w:ind w:left="426" w:hanging="426"/>
        <w:jc w:val="both"/>
        <w:rPr>
          <w:rFonts w:ascii="Arial" w:eastAsia="Times New Roman" w:hAnsi="Arial" w:cs="Arial"/>
          <w:lang w:bidi="en-US"/>
        </w:rPr>
      </w:pPr>
      <w:r w:rsidRPr="009A71E2">
        <w:rPr>
          <w:rFonts w:ascii="Arial" w:eastAsia="Times New Roman" w:hAnsi="Arial" w:cs="Arial"/>
          <w:lang w:bidi="en-US"/>
        </w:rPr>
        <w:t xml:space="preserve">W przypadku zmiany </w:t>
      </w:r>
      <w:r w:rsidR="00C6098C">
        <w:rPr>
          <w:rFonts w:ascii="Arial" w:eastAsia="Times New Roman" w:hAnsi="Arial" w:cs="Arial"/>
          <w:lang w:bidi="en-US"/>
        </w:rPr>
        <w:t>r</w:t>
      </w:r>
      <w:r w:rsidRPr="009A71E2">
        <w:rPr>
          <w:rFonts w:ascii="Arial" w:eastAsia="Times New Roman" w:hAnsi="Arial" w:cs="Arial"/>
          <w:lang w:bidi="en-US"/>
        </w:rPr>
        <w:t xml:space="preserve">ozporządzenia Ministra Sprawiedliwości z dnia 28 czerwca 2004 r. w sprawie maksymalnych stawek taksy notarialnej </w:t>
      </w:r>
      <w:r w:rsidR="00781CEC" w:rsidRPr="00781CEC">
        <w:rPr>
          <w:rFonts w:ascii="Arial" w:eastAsia="Times New Roman" w:hAnsi="Arial" w:cs="Arial"/>
          <w:lang w:bidi="en-US"/>
        </w:rPr>
        <w:t>(Dz. U. z 2018 r. poz. 272</w:t>
      </w:r>
      <w:r w:rsidR="00781CEC">
        <w:rPr>
          <w:rFonts w:ascii="Arial" w:eastAsia="Times New Roman" w:hAnsi="Arial" w:cs="Arial"/>
          <w:lang w:bidi="en-US"/>
        </w:rPr>
        <w:t>)</w:t>
      </w:r>
      <w:r w:rsidRPr="00781CEC">
        <w:rPr>
          <w:rFonts w:ascii="Arial" w:eastAsia="Times New Roman" w:hAnsi="Arial" w:cs="Arial"/>
          <w:lang w:bidi="en-US"/>
        </w:rPr>
        <w:t xml:space="preserve">, podstawą do ustalania wynagrodzenia za wykonanie poszczególnych czynności notarialnych, </w:t>
      </w:r>
      <w:r w:rsidRPr="00AF190F">
        <w:rPr>
          <w:rFonts w:ascii="Arial" w:eastAsia="Times New Roman" w:hAnsi="Arial" w:cs="Arial"/>
          <w:lang w:bidi="en-US"/>
        </w:rPr>
        <w:t xml:space="preserve">będzie obowiązująca </w:t>
      </w:r>
      <w:r w:rsidR="00AF190F" w:rsidRPr="00AF190F">
        <w:rPr>
          <w:rFonts w:ascii="Arial" w:eastAsia="Times New Roman" w:hAnsi="Arial" w:cs="Arial"/>
          <w:lang w:bidi="en-US"/>
        </w:rPr>
        <w:t xml:space="preserve">aktualna </w:t>
      </w:r>
      <w:r w:rsidRPr="00AF190F">
        <w:rPr>
          <w:rFonts w:ascii="Arial" w:eastAsia="Times New Roman" w:hAnsi="Arial" w:cs="Arial"/>
          <w:lang w:bidi="en-US"/>
        </w:rPr>
        <w:t>stawka,</w:t>
      </w:r>
      <w:r w:rsidRPr="00781CEC">
        <w:rPr>
          <w:rFonts w:ascii="Arial" w:eastAsia="Times New Roman" w:hAnsi="Arial" w:cs="Arial"/>
          <w:lang w:bidi="en-US"/>
        </w:rPr>
        <w:t xml:space="preserve"> bez konieczności zmiany Umowy.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21E6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7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System ekozarządzania i audytu (EMAS)</w:t>
      </w:r>
    </w:p>
    <w:p w:rsidR="00774ABF" w:rsidRPr="00A955E8" w:rsidRDefault="00774ABF" w:rsidP="00774ABF">
      <w:pPr>
        <w:numPr>
          <w:ilvl w:val="0"/>
          <w:numId w:val="18"/>
        </w:numPr>
        <w:suppressAutoHyphens w:val="0"/>
        <w:spacing w:after="40"/>
        <w:ind w:left="284" w:hanging="284"/>
        <w:jc w:val="both"/>
        <w:rPr>
          <w:rFonts w:ascii="Arial" w:hAnsi="Arial" w:cs="Arial"/>
          <w:bCs/>
        </w:rPr>
      </w:pPr>
      <w:r w:rsidRPr="00D87FF8">
        <w:rPr>
          <w:rFonts w:ascii="Arial" w:hAnsi="Arial" w:cs="Arial"/>
          <w:bCs/>
        </w:rPr>
        <w:t xml:space="preserve">Wykonawca oświadcza, że zapoznał się z treścią Polityki Środowiskowej Zamawiającego, która stanowi </w:t>
      </w:r>
      <w:r w:rsidRPr="00A955E8">
        <w:rPr>
          <w:rFonts w:ascii="Arial" w:hAnsi="Arial" w:cs="Arial"/>
          <w:bCs/>
        </w:rPr>
        <w:t>załącznik nr 1 do Umowy.</w:t>
      </w:r>
    </w:p>
    <w:p w:rsidR="00774ABF" w:rsidRPr="00D87FF8" w:rsidRDefault="00774ABF" w:rsidP="00774ABF">
      <w:pPr>
        <w:numPr>
          <w:ilvl w:val="0"/>
          <w:numId w:val="18"/>
        </w:numPr>
        <w:suppressAutoHyphens w:val="0"/>
        <w:spacing w:after="40"/>
        <w:ind w:left="284" w:hanging="284"/>
        <w:jc w:val="both"/>
        <w:rPr>
          <w:rFonts w:ascii="Arial" w:hAnsi="Arial" w:cs="Arial"/>
        </w:rPr>
      </w:pPr>
      <w:r w:rsidRPr="00D87FF8">
        <w:rPr>
          <w:rFonts w:ascii="Arial" w:hAnsi="Arial" w:cs="Arial"/>
          <w:bCs/>
        </w:rPr>
        <w:t>Wykonawca oświadcza, że jest świadomy znaczenia zgodności swoich działań z Polityką Środowiskową, o której mowa w ust. 1, przy realizacji postanowień niniejszej Umowy.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21E6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 8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Rozwiązanie Umowy i kary umowne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autoSpaceDE w:val="0"/>
        <w:spacing w:after="40"/>
        <w:ind w:left="357" w:hanging="357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 xml:space="preserve">Zamawiającemu przysługuje prawo do odstąpienia od niniejszej Umowy w całości lub </w:t>
      </w:r>
      <w:r w:rsidRPr="00D87FF8">
        <w:rPr>
          <w:rFonts w:ascii="Arial" w:eastAsia="Times New Roman" w:hAnsi="Arial" w:cs="Arial"/>
          <w:lang w:bidi="en-US"/>
        </w:rPr>
        <w:br/>
        <w:t>w części w przypadku, gdy:</w:t>
      </w:r>
    </w:p>
    <w:p w:rsidR="00774ABF" w:rsidRPr="00D87FF8" w:rsidRDefault="00774ABF" w:rsidP="00774ABF">
      <w:pPr>
        <w:numPr>
          <w:ilvl w:val="0"/>
          <w:numId w:val="16"/>
        </w:numPr>
        <w:suppressAutoHyphens w:val="0"/>
        <w:autoSpaceDE w:val="0"/>
        <w:spacing w:after="40"/>
        <w:ind w:left="567" w:hanging="283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 xml:space="preserve">Wykonawca wadliwie wykona zlecenie, o którym nowa w § 2 ust. </w:t>
      </w:r>
      <w:r>
        <w:rPr>
          <w:rFonts w:ascii="Arial" w:eastAsia="Times New Roman" w:hAnsi="Arial" w:cs="Arial"/>
          <w:lang w:bidi="en-US"/>
        </w:rPr>
        <w:t>1</w:t>
      </w:r>
      <w:r w:rsidRPr="00D87FF8">
        <w:rPr>
          <w:rFonts w:ascii="Arial" w:eastAsia="Times New Roman" w:hAnsi="Arial" w:cs="Arial"/>
          <w:lang w:bidi="en-US"/>
        </w:rPr>
        <w:t xml:space="preserve"> Umowy,</w:t>
      </w:r>
    </w:p>
    <w:p w:rsidR="00774ABF" w:rsidRPr="00D87FF8" w:rsidRDefault="00774ABF" w:rsidP="00774ABF">
      <w:pPr>
        <w:numPr>
          <w:ilvl w:val="0"/>
          <w:numId w:val="16"/>
        </w:numPr>
        <w:suppressAutoHyphens w:val="0"/>
        <w:autoSpaceDE w:val="0"/>
        <w:spacing w:after="40"/>
        <w:ind w:left="567" w:hanging="283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>Wykonawca pozostaje w zwłoce w wykonaniu zlecenia, o którym mowa w § 2 ust. 1  Umowy,</w:t>
      </w:r>
    </w:p>
    <w:p w:rsidR="00774ABF" w:rsidRPr="00D87FF8" w:rsidRDefault="00774ABF" w:rsidP="00774ABF">
      <w:pPr>
        <w:numPr>
          <w:ilvl w:val="0"/>
          <w:numId w:val="16"/>
        </w:numPr>
        <w:suppressAutoHyphens w:val="0"/>
        <w:autoSpaceDE w:val="0"/>
        <w:spacing w:after="40"/>
        <w:ind w:left="567" w:hanging="283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>zostanie złożony wniosek o ogłoszenie upadłości Wykonawcy.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jc w:val="both"/>
        <w:rPr>
          <w:rFonts w:ascii="Arial" w:eastAsia="Times New Roman" w:hAnsi="Arial" w:cs="Arial"/>
          <w:lang w:eastAsia="pl-PL"/>
        </w:rPr>
      </w:pPr>
      <w:r w:rsidRPr="00D87FF8">
        <w:rPr>
          <w:rFonts w:ascii="Arial" w:eastAsia="Times New Roman" w:hAnsi="Arial" w:cs="Arial"/>
          <w:lang w:bidi="en-US"/>
        </w:rPr>
        <w:t>Odstąpienie od Umowy może nastąpić w terminie 30 dni od dnia, kiedy Zamawiający powziął wiadomości o w/w okolicznościach uzasadniających odstąpienie od Umowy.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ind w:left="426" w:hanging="426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lastRenderedPageBreak/>
        <w:t>Wykonawca zapłaci Zamawiającemu karę umowną:</w:t>
      </w:r>
    </w:p>
    <w:p w:rsidR="00774ABF" w:rsidRPr="00D87FF8" w:rsidRDefault="00774ABF" w:rsidP="00774ABF">
      <w:pPr>
        <w:numPr>
          <w:ilvl w:val="0"/>
          <w:numId w:val="15"/>
        </w:numPr>
        <w:suppressAutoHyphens w:val="0"/>
        <w:spacing w:after="40"/>
        <w:ind w:left="709" w:hanging="425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 xml:space="preserve">w wypadku odstąpienia od Umowy przez Wykonawcę lub przez Zamawiającego </w:t>
      </w:r>
      <w:r w:rsidRPr="00D87FF8">
        <w:rPr>
          <w:rFonts w:ascii="Arial" w:eastAsia="Times New Roman" w:hAnsi="Arial" w:cs="Arial"/>
          <w:lang w:bidi="en-US"/>
        </w:rPr>
        <w:br/>
        <w:t>z przyczyn, za które ponosi odpowiedzialność Wykonawca, w wysokości 10% wynagrodzenia umownego brutto za gwarantowany zakres przedmiotu Umowy,</w:t>
      </w:r>
    </w:p>
    <w:p w:rsidR="00774ABF" w:rsidRPr="00D87FF8" w:rsidRDefault="00774ABF" w:rsidP="00774ABF">
      <w:pPr>
        <w:numPr>
          <w:ilvl w:val="0"/>
          <w:numId w:val="15"/>
        </w:numPr>
        <w:suppressAutoHyphens w:val="0"/>
        <w:spacing w:after="40"/>
        <w:ind w:left="709" w:hanging="425"/>
        <w:contextualSpacing/>
        <w:jc w:val="both"/>
        <w:rPr>
          <w:rFonts w:ascii="Arial" w:eastAsia="Times New Roman" w:hAnsi="Arial" w:cs="Arial"/>
          <w:lang w:bidi="en-US"/>
        </w:rPr>
      </w:pPr>
      <w:bookmarkStart w:id="1" w:name="bookmark10"/>
      <w:r w:rsidRPr="00D87FF8">
        <w:rPr>
          <w:rFonts w:ascii="Arial" w:eastAsia="Times New Roman" w:hAnsi="Arial" w:cs="Arial"/>
          <w:lang w:bidi="en-US"/>
        </w:rPr>
        <w:t xml:space="preserve">za zwłokę w wykonaniu zlecenia, o którym mowa w § 2 ust. </w:t>
      </w:r>
      <w:r w:rsidRPr="0051262B">
        <w:rPr>
          <w:rFonts w:ascii="Arial" w:eastAsia="Times New Roman" w:hAnsi="Arial" w:cs="Arial"/>
          <w:lang w:bidi="en-US"/>
        </w:rPr>
        <w:t>1</w:t>
      </w:r>
      <w:r w:rsidRPr="00C55176">
        <w:rPr>
          <w:rFonts w:ascii="Arial" w:eastAsia="Times New Roman" w:hAnsi="Arial" w:cs="Arial"/>
          <w:color w:val="FF0000"/>
          <w:lang w:bidi="en-US"/>
        </w:rPr>
        <w:t xml:space="preserve"> </w:t>
      </w:r>
      <w:r w:rsidRPr="00D87FF8">
        <w:rPr>
          <w:rFonts w:ascii="Arial" w:eastAsia="Times New Roman" w:hAnsi="Arial" w:cs="Arial"/>
          <w:lang w:bidi="en-US"/>
        </w:rPr>
        <w:t xml:space="preserve">Umowy w stosunku do terminu określonego </w:t>
      </w:r>
      <w:r w:rsidRPr="0051262B">
        <w:rPr>
          <w:rFonts w:ascii="Arial" w:eastAsia="Times New Roman" w:hAnsi="Arial" w:cs="Arial"/>
          <w:lang w:bidi="en-US"/>
        </w:rPr>
        <w:t>w § 3 ust. 3 Umowy</w:t>
      </w:r>
      <w:r w:rsidRPr="00D87FF8">
        <w:rPr>
          <w:rFonts w:ascii="Arial" w:eastAsia="Times New Roman" w:hAnsi="Arial" w:cs="Arial"/>
          <w:lang w:bidi="en-US"/>
        </w:rPr>
        <w:t xml:space="preserve"> – w wysokości </w:t>
      </w:r>
      <w:r w:rsidR="00C6098C">
        <w:rPr>
          <w:rFonts w:ascii="Arial" w:eastAsia="Times New Roman" w:hAnsi="Arial" w:cs="Arial"/>
          <w:lang w:bidi="en-US"/>
        </w:rPr>
        <w:t>2</w:t>
      </w:r>
      <w:r w:rsidRPr="00D87FF8">
        <w:rPr>
          <w:rFonts w:ascii="Arial" w:eastAsia="Times New Roman" w:hAnsi="Arial" w:cs="Arial"/>
          <w:lang w:bidi="en-US"/>
        </w:rPr>
        <w:t>% wynagrodzenia umownego brutto za każdy rozpoczęty dzień zwłoki.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>W przypadku nie wykonania lub nienależytego wykonania przedmiotu zlecenia, Zamawiający niezależnie od kar umownych może dochodzić odszkodowania w pełnej wysokości szkody.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ind w:left="426" w:hanging="426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ind w:left="426" w:hanging="426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hAnsi="Arial" w:cs="Arial"/>
        </w:rPr>
        <w:t>W przypadku odstąpienia od Umowy przez Zamawiającego wskutek okoliczności, za które odpowiada Zamawiający, Zamawiający zwróci Wykonawcy poniesione koszty na realizację Umowy, w wysokości adekwatnej do stopnia zaawansowania prac, ustalonej komisyjnie przez obie Strony.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ind w:left="426" w:hanging="426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eastAsia="Times New Roman" w:hAnsi="Arial" w:cs="Arial"/>
          <w:lang w:bidi="en-US"/>
        </w:rPr>
        <w:t>Zamawiający zastrzega sobie możliwość potrącenia kar umownych z wynagrodzenia Wykonawcy.</w:t>
      </w:r>
    </w:p>
    <w:p w:rsidR="00774ABF" w:rsidRPr="00D87FF8" w:rsidRDefault="00774ABF" w:rsidP="00774ABF">
      <w:pPr>
        <w:pStyle w:val="NormalnyWeb"/>
        <w:numPr>
          <w:ilvl w:val="0"/>
          <w:numId w:val="14"/>
        </w:numPr>
        <w:suppressAutoHyphens w:val="0"/>
        <w:spacing w:before="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sz w:val="22"/>
          <w:szCs w:val="22"/>
        </w:rPr>
        <w:t>Wykonawca powiadomi Zamawiającego o każdym ewentualnym przypadku zmiany formy prawnej działania Wykonawcy (przekształcenie spółki prawa handlowego, jawnej, cywilnej, likwidacja podmiotu, upadłość podmiotu, zaprzestanie funkcjonowania podmiotu) w terminie 7 dni od dnia zaistnienia wskazanych okoliczności pod rygorem odstąpienia przez Zamawiającego od Umowy.</w:t>
      </w:r>
    </w:p>
    <w:p w:rsidR="00774ABF" w:rsidRPr="00D87FF8" w:rsidRDefault="00774ABF" w:rsidP="00774ABF">
      <w:pPr>
        <w:numPr>
          <w:ilvl w:val="0"/>
          <w:numId w:val="14"/>
        </w:numPr>
        <w:suppressAutoHyphens w:val="0"/>
        <w:spacing w:after="40"/>
        <w:ind w:left="426" w:hanging="426"/>
        <w:contextualSpacing/>
        <w:jc w:val="both"/>
        <w:rPr>
          <w:rFonts w:ascii="Arial" w:eastAsia="Times New Roman" w:hAnsi="Arial" w:cs="Arial"/>
          <w:lang w:bidi="en-US"/>
        </w:rPr>
      </w:pPr>
      <w:r w:rsidRPr="00D87FF8">
        <w:rPr>
          <w:rFonts w:ascii="Arial" w:hAnsi="Arial" w:cs="Arial"/>
        </w:rPr>
        <w:t>W przypadku zaistnienia okoliczności wskazanych w ust. 8, Zamawiającemu przysługuje od Wykonawcy prawo dochodzenia odszkodowania z tytułu poniesionych obciążeń finansowych w ramach przedmiotowego projektu.</w:t>
      </w:r>
    </w:p>
    <w:bookmarkEnd w:id="1"/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 w:rsidRPr="00D87FF8">
        <w:rPr>
          <w:rFonts w:ascii="Arial" w:eastAsia="Times New Roman" w:hAnsi="Arial" w:cs="Arial"/>
          <w:b/>
          <w:lang w:eastAsia="pl-PL"/>
        </w:rPr>
        <w:t>§ 9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Zmiany Umowy</w:t>
      </w:r>
    </w:p>
    <w:p w:rsidR="00774ABF" w:rsidRPr="006B4B2F" w:rsidRDefault="00774ABF" w:rsidP="006B4B2F">
      <w:pPr>
        <w:spacing w:after="40"/>
        <w:jc w:val="both"/>
        <w:rPr>
          <w:rFonts w:ascii="Arial" w:hAnsi="Arial" w:cs="Arial"/>
        </w:rPr>
      </w:pPr>
      <w:r w:rsidRPr="006B4B2F">
        <w:rPr>
          <w:rFonts w:ascii="Arial" w:hAnsi="Arial" w:cs="Arial"/>
          <w:color w:val="000000"/>
        </w:rPr>
        <w:t>Zmiana postanowień zawartej Umowy może nastąpić wyłącznie za zgodą obu</w:t>
      </w:r>
      <w:r w:rsidRPr="006B4B2F">
        <w:rPr>
          <w:rFonts w:ascii="Arial" w:hAnsi="Arial" w:cs="Arial"/>
        </w:rPr>
        <w:t xml:space="preserve"> Stron wyrażoną w formie pisemnego aneksu pod rygorem nieważności.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 w:rsidRPr="00D87FF8">
        <w:rPr>
          <w:rFonts w:ascii="Arial" w:eastAsia="Times New Roman" w:hAnsi="Arial" w:cs="Arial"/>
          <w:b/>
          <w:lang w:eastAsia="pl-PL"/>
        </w:rPr>
        <w:t>§ 10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Prawo Umowy i rozwiązywanie sporów</w:t>
      </w:r>
    </w:p>
    <w:p w:rsidR="00774ABF" w:rsidRPr="00D87FF8" w:rsidRDefault="00774ABF" w:rsidP="00774ABF">
      <w:pPr>
        <w:pStyle w:val="NormalnyWeb"/>
        <w:numPr>
          <w:ilvl w:val="0"/>
          <w:numId w:val="22"/>
        </w:numPr>
        <w:suppressAutoHyphens w:val="0"/>
        <w:spacing w:before="0" w:after="4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87FF8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obowiązującego prawa, m.in.: Kodeks cywilny.</w:t>
      </w:r>
    </w:p>
    <w:p w:rsidR="00774ABF" w:rsidRPr="00D87FF8" w:rsidRDefault="00774ABF" w:rsidP="00774ABF">
      <w:pPr>
        <w:numPr>
          <w:ilvl w:val="0"/>
          <w:numId w:val="22"/>
        </w:numPr>
        <w:suppressAutoHyphens w:val="0"/>
        <w:spacing w:after="4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87FF8">
        <w:rPr>
          <w:rFonts w:ascii="Arial" w:eastAsia="Times New Roman" w:hAnsi="Arial" w:cs="Arial"/>
          <w:lang w:eastAsia="pl-PL"/>
        </w:rPr>
        <w:t>Nieporozumienia mogące wynikać w związku z realizacją postanowień niniejszej Umowy, Strony zobowiązują się rozstrzygać w dobrej wierze i na zasadach wzajemnej lojalności.</w:t>
      </w:r>
    </w:p>
    <w:p w:rsidR="00774ABF" w:rsidRPr="00D87FF8" w:rsidRDefault="00774ABF" w:rsidP="00774ABF">
      <w:pPr>
        <w:pStyle w:val="NormalnyWeb"/>
        <w:numPr>
          <w:ilvl w:val="0"/>
          <w:numId w:val="22"/>
        </w:numPr>
        <w:suppressAutoHyphens w:val="0"/>
        <w:spacing w:before="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color w:val="000000"/>
          <w:sz w:val="22"/>
          <w:szCs w:val="22"/>
        </w:rPr>
        <w:t>Spory, jakie mogą wyniknąć z realizacji niniejszej Umowy, Strony poddają rozstrzygnięciu</w:t>
      </w:r>
      <w:r w:rsidRPr="00D87FF8">
        <w:rPr>
          <w:rFonts w:ascii="Arial" w:hAnsi="Arial" w:cs="Arial"/>
          <w:sz w:val="22"/>
          <w:szCs w:val="22"/>
        </w:rPr>
        <w:t xml:space="preserve"> </w:t>
      </w:r>
      <w:r w:rsidRPr="00D87FF8">
        <w:rPr>
          <w:rFonts w:ascii="Arial" w:hAnsi="Arial" w:cs="Arial"/>
          <w:color w:val="000000"/>
          <w:sz w:val="22"/>
          <w:szCs w:val="22"/>
        </w:rPr>
        <w:t>właściwemu rzeczowo sądowi powszechnemu w Lublinie.</w:t>
      </w:r>
    </w:p>
    <w:p w:rsidR="006B4B2F" w:rsidRDefault="006B4B2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lang w:eastAsia="pl-PL"/>
        </w:rPr>
      </w:pPr>
      <w:r w:rsidRPr="00D87FF8">
        <w:rPr>
          <w:rFonts w:ascii="Arial" w:eastAsia="Times New Roman" w:hAnsi="Arial" w:cs="Arial"/>
          <w:b/>
          <w:lang w:eastAsia="pl-PL"/>
        </w:rPr>
        <w:t>§ 11</w:t>
      </w:r>
    </w:p>
    <w:p w:rsidR="00774ABF" w:rsidRPr="00D87FF8" w:rsidRDefault="00774ABF" w:rsidP="00774ABF">
      <w:pPr>
        <w:spacing w:after="40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D87FF8">
        <w:rPr>
          <w:rFonts w:ascii="Arial" w:eastAsia="Times New Roman" w:hAnsi="Arial" w:cs="Arial"/>
          <w:b/>
          <w:smallCaps/>
          <w:lang w:eastAsia="pl-PL"/>
        </w:rPr>
        <w:t>Postanowienia końcowe</w:t>
      </w:r>
    </w:p>
    <w:p w:rsidR="00774ABF" w:rsidRDefault="00774ABF" w:rsidP="00774ABF">
      <w:pPr>
        <w:spacing w:after="40"/>
        <w:jc w:val="both"/>
        <w:rPr>
          <w:rFonts w:ascii="Arial" w:hAnsi="Arial" w:cs="Arial"/>
        </w:rPr>
      </w:pPr>
      <w:r w:rsidRPr="00D87FF8">
        <w:rPr>
          <w:rFonts w:ascii="Arial" w:hAnsi="Arial" w:cs="Arial"/>
          <w:color w:val="000000"/>
        </w:rPr>
        <w:lastRenderedPageBreak/>
        <w:t>Umowę niniejszą sporządzono w czterech jednobrzmiących egzemplarzach,</w:t>
      </w:r>
      <w:r w:rsidRPr="00D87FF8">
        <w:rPr>
          <w:rFonts w:ascii="Arial" w:hAnsi="Arial" w:cs="Arial"/>
        </w:rPr>
        <w:t xml:space="preserve"> jeden dla Wykonawcy i trzy dla Zamawiającego.</w:t>
      </w:r>
    </w:p>
    <w:p w:rsidR="006B4B2F" w:rsidRDefault="006B4B2F" w:rsidP="00774ABF">
      <w:pPr>
        <w:spacing w:after="40"/>
        <w:jc w:val="both"/>
        <w:rPr>
          <w:rFonts w:ascii="Arial" w:hAnsi="Arial" w:cs="Arial"/>
        </w:rPr>
      </w:pPr>
    </w:p>
    <w:p w:rsidR="006B4B2F" w:rsidRPr="00D87FF8" w:rsidRDefault="006B4B2F" w:rsidP="00774ABF">
      <w:pPr>
        <w:spacing w:after="40"/>
        <w:jc w:val="both"/>
        <w:rPr>
          <w:rFonts w:ascii="Arial" w:hAnsi="Arial" w:cs="Arial"/>
        </w:rPr>
      </w:pPr>
    </w:p>
    <w:p w:rsidR="00774ABF" w:rsidRPr="00D87FF8" w:rsidRDefault="00774ABF" w:rsidP="00774ABF">
      <w:pPr>
        <w:pStyle w:val="NormalnyWeb"/>
        <w:spacing w:before="0" w:after="40" w:line="276" w:lineRule="auto"/>
        <w:ind w:left="708" w:firstLine="708"/>
        <w:rPr>
          <w:rFonts w:ascii="Arial" w:hAnsi="Arial" w:cs="Arial"/>
          <w:sz w:val="22"/>
          <w:szCs w:val="22"/>
        </w:rPr>
      </w:pPr>
      <w:r w:rsidRPr="00D87FF8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D87FF8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87FF8">
        <w:rPr>
          <w:rFonts w:ascii="Arial" w:hAnsi="Arial" w:cs="Arial"/>
          <w:b/>
          <w:bCs/>
          <w:color w:val="000000"/>
          <w:sz w:val="22"/>
          <w:szCs w:val="22"/>
        </w:rPr>
        <w:tab/>
        <w:t>WYKONAWCA:</w:t>
      </w:r>
    </w:p>
    <w:p w:rsidR="00774ABF" w:rsidRDefault="00774ABF" w:rsidP="00774ABF">
      <w:pPr>
        <w:pStyle w:val="NormalnyWeb"/>
        <w:spacing w:before="0" w:after="40" w:line="276" w:lineRule="auto"/>
        <w:rPr>
          <w:rFonts w:ascii="Arial" w:hAnsi="Arial" w:cs="Arial"/>
          <w:color w:val="000000"/>
          <w:sz w:val="22"/>
          <w:szCs w:val="22"/>
        </w:rPr>
      </w:pPr>
    </w:p>
    <w:p w:rsidR="00774ABF" w:rsidRDefault="00774ABF" w:rsidP="00774ABF">
      <w:pPr>
        <w:pStyle w:val="NormalnyWeb"/>
        <w:spacing w:before="0" w:after="40" w:line="276" w:lineRule="auto"/>
        <w:rPr>
          <w:rFonts w:ascii="Arial" w:hAnsi="Arial" w:cs="Arial"/>
          <w:color w:val="000000"/>
          <w:sz w:val="22"/>
          <w:szCs w:val="22"/>
        </w:rPr>
      </w:pPr>
    </w:p>
    <w:p w:rsidR="00774ABF" w:rsidRPr="00D87FF8" w:rsidRDefault="00774ABF" w:rsidP="00774ABF">
      <w:pPr>
        <w:pStyle w:val="NormalnyWeb"/>
        <w:spacing w:before="0" w:after="40" w:line="276" w:lineRule="auto"/>
        <w:rPr>
          <w:rFonts w:ascii="Arial" w:hAnsi="Arial" w:cs="Arial"/>
          <w:color w:val="000000"/>
          <w:sz w:val="22"/>
          <w:szCs w:val="22"/>
        </w:rPr>
      </w:pPr>
    </w:p>
    <w:p w:rsidR="00774ABF" w:rsidRPr="00D87FF8" w:rsidRDefault="00774ABF" w:rsidP="00774ABF">
      <w:pPr>
        <w:pStyle w:val="NormalnyWeb"/>
        <w:spacing w:before="0" w:after="40" w:line="276" w:lineRule="auto"/>
        <w:ind w:firstLine="708"/>
        <w:rPr>
          <w:rFonts w:ascii="Arial" w:hAnsi="Arial" w:cs="Arial"/>
          <w:bCs/>
          <w:color w:val="000000"/>
          <w:sz w:val="22"/>
          <w:szCs w:val="22"/>
        </w:rPr>
      </w:pPr>
      <w:r w:rsidRPr="00D87FF8"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D87FF8">
        <w:rPr>
          <w:rFonts w:ascii="Arial" w:hAnsi="Arial" w:cs="Arial"/>
          <w:color w:val="000000"/>
          <w:sz w:val="22"/>
          <w:szCs w:val="22"/>
        </w:rPr>
        <w:t>.................................................</w:t>
      </w:r>
    </w:p>
    <w:p w:rsidR="00774ABF" w:rsidRDefault="00774ABF" w:rsidP="00774ABF">
      <w:pPr>
        <w:pStyle w:val="NormalnyWeb"/>
        <w:spacing w:before="0" w:after="40" w:line="276" w:lineRule="auto"/>
        <w:jc w:val="center"/>
        <w:rPr>
          <w:b/>
        </w:rPr>
      </w:pPr>
    </w:p>
    <w:p w:rsidR="00774ABF" w:rsidRDefault="00774ABF" w:rsidP="00774ABF">
      <w:pPr>
        <w:pStyle w:val="NormalnyWeb"/>
        <w:spacing w:before="0" w:after="40" w:line="276" w:lineRule="auto"/>
        <w:jc w:val="center"/>
        <w:rPr>
          <w:b/>
        </w:rPr>
      </w:pPr>
    </w:p>
    <w:p w:rsidR="00774ABF" w:rsidRDefault="00774ABF" w:rsidP="00774ABF">
      <w:pPr>
        <w:pStyle w:val="NormalnyWeb"/>
        <w:spacing w:before="0" w:after="40" w:line="276" w:lineRule="auto"/>
        <w:rPr>
          <w:sz w:val="22"/>
          <w:szCs w:val="22"/>
        </w:rPr>
      </w:pPr>
      <w:r w:rsidRPr="0051262B">
        <w:rPr>
          <w:sz w:val="22"/>
          <w:szCs w:val="22"/>
        </w:rPr>
        <w:t>Załączniki:</w:t>
      </w:r>
    </w:p>
    <w:p w:rsidR="002361D2" w:rsidRDefault="00774ABF" w:rsidP="003214B6">
      <w:pPr>
        <w:pStyle w:val="NormalnyWeb"/>
        <w:spacing w:before="0" w:after="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Zał. </w:t>
      </w:r>
      <w:r w:rsidRPr="0051262B">
        <w:rPr>
          <w:sz w:val="22"/>
          <w:szCs w:val="22"/>
        </w:rPr>
        <w:t xml:space="preserve">nr 1 do umowy </w:t>
      </w:r>
      <w:r>
        <w:rPr>
          <w:sz w:val="22"/>
          <w:szCs w:val="22"/>
        </w:rPr>
        <w:t>nr …. - Polityka Środowiskow</w:t>
      </w:r>
      <w:r w:rsidR="00BB0B7A">
        <w:rPr>
          <w:sz w:val="22"/>
          <w:szCs w:val="22"/>
        </w:rPr>
        <w:t>a</w:t>
      </w: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BB0B7A" w:rsidRDefault="00BB0B7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C15AFA" w:rsidRDefault="00C15AF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C15AFA" w:rsidRDefault="00C15AF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C15AFA" w:rsidRDefault="00C15AFA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6B4B2F" w:rsidRDefault="006B4B2F" w:rsidP="003214B6">
      <w:pPr>
        <w:pStyle w:val="NormalnyWeb"/>
        <w:spacing w:before="0" w:after="40" w:line="276" w:lineRule="auto"/>
        <w:rPr>
          <w:sz w:val="22"/>
          <w:szCs w:val="22"/>
        </w:rPr>
      </w:pPr>
    </w:p>
    <w:p w:rsidR="00781CEC" w:rsidRDefault="003214B6" w:rsidP="003214B6">
      <w:pPr>
        <w:pStyle w:val="NormalnyWeb"/>
        <w:spacing w:before="0" w:after="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Zał. </w:t>
      </w:r>
      <w:r w:rsidRPr="0051262B">
        <w:rPr>
          <w:sz w:val="22"/>
          <w:szCs w:val="22"/>
        </w:rPr>
        <w:t xml:space="preserve">nr 1 do umowy </w:t>
      </w:r>
      <w:r>
        <w:rPr>
          <w:sz w:val="22"/>
          <w:szCs w:val="22"/>
        </w:rPr>
        <w:t>nr …. - Polityka Środowiskowa</w:t>
      </w:r>
    </w:p>
    <w:p w:rsidR="003214B6" w:rsidRPr="00781CEC" w:rsidRDefault="00781CEC" w:rsidP="00774ABF">
      <w:pPr>
        <w:pStyle w:val="NormalnyWeb"/>
        <w:spacing w:before="0" w:after="40" w:line="276" w:lineRule="auto"/>
        <w:rPr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62550" cy="74007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303" cy="741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4B6" w:rsidRPr="00781CEC" w:rsidSect="00A7619D">
      <w:headerReference w:type="default" r:id="rId9"/>
      <w:footerReference w:type="default" r:id="rId10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F9" w:rsidRDefault="00B050F9" w:rsidP="00495F41">
      <w:pPr>
        <w:spacing w:after="0" w:line="240" w:lineRule="auto"/>
      </w:pPr>
      <w:r>
        <w:separator/>
      </w:r>
    </w:p>
  </w:endnote>
  <w:endnote w:type="continuationSeparator" w:id="0">
    <w:p w:rsidR="00B050F9" w:rsidRDefault="00B050F9" w:rsidP="004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9991"/>
      <w:docPartObj>
        <w:docPartGallery w:val="Page Numbers (Bottom of Page)"/>
        <w:docPartUnique/>
      </w:docPartObj>
    </w:sdtPr>
    <w:sdtEndPr/>
    <w:sdtContent>
      <w:p w:rsidR="00AF190F" w:rsidRDefault="004B610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F41" w:rsidRDefault="0049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F9" w:rsidRDefault="00B050F9" w:rsidP="00495F41">
      <w:pPr>
        <w:spacing w:after="0" w:line="240" w:lineRule="auto"/>
      </w:pPr>
      <w:r>
        <w:separator/>
      </w:r>
    </w:p>
  </w:footnote>
  <w:footnote w:type="continuationSeparator" w:id="0">
    <w:p w:rsidR="00B050F9" w:rsidRDefault="00B050F9" w:rsidP="004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C2" w:rsidRPr="00A7619D" w:rsidRDefault="00DC3FC2" w:rsidP="00A7619D">
    <w:pPr>
      <w:pStyle w:val="Nagwek"/>
      <w:rPr>
        <w:b/>
      </w:rPr>
    </w:pPr>
  </w:p>
  <w:p w:rsidR="00495F41" w:rsidRDefault="00A7619D">
    <w:pPr>
      <w:pStyle w:val="Nagwek"/>
    </w:pPr>
    <w:r w:rsidRPr="00584868">
      <w:rPr>
        <w:b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D"/>
    <w:multiLevelType w:val="multilevel"/>
    <w:tmpl w:val="7FB00E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BA442F"/>
    <w:multiLevelType w:val="hybridMultilevel"/>
    <w:tmpl w:val="D4C8A9FA"/>
    <w:lvl w:ilvl="0" w:tplc="6D02689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81D"/>
    <w:multiLevelType w:val="hybridMultilevel"/>
    <w:tmpl w:val="F2845A04"/>
    <w:lvl w:ilvl="0" w:tplc="A3268976">
      <w:start w:val="2"/>
      <w:numFmt w:val="decimal"/>
      <w:lvlText w:val="%1."/>
      <w:lvlJc w:val="left"/>
      <w:pPr>
        <w:ind w:left="996" w:hanging="57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1648"/>
    <w:multiLevelType w:val="hybridMultilevel"/>
    <w:tmpl w:val="E1FAF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A6F4F"/>
    <w:multiLevelType w:val="hybridMultilevel"/>
    <w:tmpl w:val="040C847E"/>
    <w:lvl w:ilvl="0" w:tplc="65C246F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343317"/>
    <w:multiLevelType w:val="hybridMultilevel"/>
    <w:tmpl w:val="FF5AC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91A3D"/>
    <w:multiLevelType w:val="hybridMultilevel"/>
    <w:tmpl w:val="2FD67992"/>
    <w:lvl w:ilvl="0" w:tplc="8CDAEB7A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75746FC"/>
    <w:multiLevelType w:val="hybridMultilevel"/>
    <w:tmpl w:val="E22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40EB"/>
    <w:multiLevelType w:val="hybridMultilevel"/>
    <w:tmpl w:val="6634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BEA"/>
    <w:multiLevelType w:val="hybridMultilevel"/>
    <w:tmpl w:val="74E8825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087231"/>
    <w:multiLevelType w:val="hybridMultilevel"/>
    <w:tmpl w:val="640ED090"/>
    <w:lvl w:ilvl="0" w:tplc="E1283D0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7D4E7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2C90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51AA1"/>
    <w:multiLevelType w:val="hybridMultilevel"/>
    <w:tmpl w:val="9B34C3B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B8E"/>
    <w:multiLevelType w:val="hybridMultilevel"/>
    <w:tmpl w:val="3776242C"/>
    <w:lvl w:ilvl="0" w:tplc="630EA6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22F8E"/>
    <w:multiLevelType w:val="hybridMultilevel"/>
    <w:tmpl w:val="488C71B2"/>
    <w:lvl w:ilvl="0" w:tplc="6B2A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D164F8"/>
    <w:multiLevelType w:val="hybridMultilevel"/>
    <w:tmpl w:val="46F6AFB4"/>
    <w:lvl w:ilvl="0" w:tplc="5796A6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7E3F22"/>
    <w:multiLevelType w:val="hybridMultilevel"/>
    <w:tmpl w:val="488C71B2"/>
    <w:lvl w:ilvl="0" w:tplc="6B2A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2970E0"/>
    <w:multiLevelType w:val="hybridMultilevel"/>
    <w:tmpl w:val="252092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D1F8D"/>
    <w:multiLevelType w:val="hybridMultilevel"/>
    <w:tmpl w:val="300A3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3D38"/>
    <w:multiLevelType w:val="hybridMultilevel"/>
    <w:tmpl w:val="EDA21276"/>
    <w:lvl w:ilvl="0" w:tplc="767606A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295F1D"/>
    <w:multiLevelType w:val="hybridMultilevel"/>
    <w:tmpl w:val="2C60E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6526F"/>
    <w:multiLevelType w:val="hybridMultilevel"/>
    <w:tmpl w:val="488C71B2"/>
    <w:lvl w:ilvl="0" w:tplc="6B2AB5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77C30FA"/>
    <w:multiLevelType w:val="hybridMultilevel"/>
    <w:tmpl w:val="3C5AB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060"/>
    <w:multiLevelType w:val="hybridMultilevel"/>
    <w:tmpl w:val="31FA959C"/>
    <w:lvl w:ilvl="0" w:tplc="D12AC0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A613A"/>
    <w:multiLevelType w:val="hybridMultilevel"/>
    <w:tmpl w:val="4816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E63C6"/>
    <w:multiLevelType w:val="hybridMultilevel"/>
    <w:tmpl w:val="F6DC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B4226D"/>
    <w:multiLevelType w:val="hybridMultilevel"/>
    <w:tmpl w:val="EA32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15"/>
  </w:num>
  <w:num w:numId="7">
    <w:abstractNumId w:val="21"/>
  </w:num>
  <w:num w:numId="8">
    <w:abstractNumId w:val="25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23"/>
  </w:num>
  <w:num w:numId="17">
    <w:abstractNumId w:val="4"/>
  </w:num>
  <w:num w:numId="18">
    <w:abstractNumId w:val="6"/>
  </w:num>
  <w:num w:numId="19">
    <w:abstractNumId w:val="9"/>
  </w:num>
  <w:num w:numId="20">
    <w:abstractNumId w:val="24"/>
  </w:num>
  <w:num w:numId="21">
    <w:abstractNumId w:val="19"/>
  </w:num>
  <w:num w:numId="22">
    <w:abstractNumId w:val="12"/>
  </w:num>
  <w:num w:numId="23">
    <w:abstractNumId w:val="17"/>
  </w:num>
  <w:num w:numId="24">
    <w:abstractNumId w:val="3"/>
  </w:num>
  <w:num w:numId="25">
    <w:abstractNumId w:val="10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1"/>
    <w:rsid w:val="00013DD4"/>
    <w:rsid w:val="000506FD"/>
    <w:rsid w:val="00073D9D"/>
    <w:rsid w:val="000C36FA"/>
    <w:rsid w:val="000D76FB"/>
    <w:rsid w:val="000F59A5"/>
    <w:rsid w:val="00172D83"/>
    <w:rsid w:val="00191FAD"/>
    <w:rsid w:val="001B2073"/>
    <w:rsid w:val="001B2CB9"/>
    <w:rsid w:val="001C4ABA"/>
    <w:rsid w:val="001C6CC1"/>
    <w:rsid w:val="001E5808"/>
    <w:rsid w:val="00210347"/>
    <w:rsid w:val="00227E68"/>
    <w:rsid w:val="002361D2"/>
    <w:rsid w:val="00236A3A"/>
    <w:rsid w:val="00247733"/>
    <w:rsid w:val="00255DFE"/>
    <w:rsid w:val="00265586"/>
    <w:rsid w:val="0027498C"/>
    <w:rsid w:val="00275173"/>
    <w:rsid w:val="002968B7"/>
    <w:rsid w:val="002F130B"/>
    <w:rsid w:val="003214B6"/>
    <w:rsid w:val="0034341F"/>
    <w:rsid w:val="003608F6"/>
    <w:rsid w:val="00365903"/>
    <w:rsid w:val="0037133B"/>
    <w:rsid w:val="003C60B7"/>
    <w:rsid w:val="003F20FB"/>
    <w:rsid w:val="00461145"/>
    <w:rsid w:val="00474DF5"/>
    <w:rsid w:val="00474FB3"/>
    <w:rsid w:val="00495F41"/>
    <w:rsid w:val="004B6109"/>
    <w:rsid w:val="004C5E56"/>
    <w:rsid w:val="004E68F8"/>
    <w:rsid w:val="004F1A5F"/>
    <w:rsid w:val="00542CB4"/>
    <w:rsid w:val="00584868"/>
    <w:rsid w:val="005A10A9"/>
    <w:rsid w:val="005A7E7B"/>
    <w:rsid w:val="005B048F"/>
    <w:rsid w:val="005E101C"/>
    <w:rsid w:val="005E75F4"/>
    <w:rsid w:val="005F04F7"/>
    <w:rsid w:val="006100E1"/>
    <w:rsid w:val="006275C0"/>
    <w:rsid w:val="0064484A"/>
    <w:rsid w:val="0067355E"/>
    <w:rsid w:val="00694134"/>
    <w:rsid w:val="006A0A8B"/>
    <w:rsid w:val="006B0338"/>
    <w:rsid w:val="006B4B2F"/>
    <w:rsid w:val="006D143F"/>
    <w:rsid w:val="006D4C7B"/>
    <w:rsid w:val="006D7A92"/>
    <w:rsid w:val="006E6B51"/>
    <w:rsid w:val="006F2380"/>
    <w:rsid w:val="00703E03"/>
    <w:rsid w:val="007527EF"/>
    <w:rsid w:val="007721E6"/>
    <w:rsid w:val="00774ABF"/>
    <w:rsid w:val="00781CEC"/>
    <w:rsid w:val="0079433C"/>
    <w:rsid w:val="007C4A13"/>
    <w:rsid w:val="007E2DC2"/>
    <w:rsid w:val="007E32AD"/>
    <w:rsid w:val="007E52E0"/>
    <w:rsid w:val="00830815"/>
    <w:rsid w:val="008661EB"/>
    <w:rsid w:val="008D3A7E"/>
    <w:rsid w:val="008F643B"/>
    <w:rsid w:val="009674C5"/>
    <w:rsid w:val="00976B03"/>
    <w:rsid w:val="009871EB"/>
    <w:rsid w:val="00996E59"/>
    <w:rsid w:val="009A71E2"/>
    <w:rsid w:val="009C512A"/>
    <w:rsid w:val="009D2F85"/>
    <w:rsid w:val="00A04D75"/>
    <w:rsid w:val="00A073B8"/>
    <w:rsid w:val="00A32A21"/>
    <w:rsid w:val="00A36EA0"/>
    <w:rsid w:val="00A42BAD"/>
    <w:rsid w:val="00A7619D"/>
    <w:rsid w:val="00AF190F"/>
    <w:rsid w:val="00B050F9"/>
    <w:rsid w:val="00B90FCC"/>
    <w:rsid w:val="00BA27E7"/>
    <w:rsid w:val="00BB0B7A"/>
    <w:rsid w:val="00BB136F"/>
    <w:rsid w:val="00BE0657"/>
    <w:rsid w:val="00BE5BF1"/>
    <w:rsid w:val="00C15AFA"/>
    <w:rsid w:val="00C20073"/>
    <w:rsid w:val="00C30233"/>
    <w:rsid w:val="00C5787A"/>
    <w:rsid w:val="00C6098C"/>
    <w:rsid w:val="00C72527"/>
    <w:rsid w:val="00C951E8"/>
    <w:rsid w:val="00CA34AE"/>
    <w:rsid w:val="00CA4E78"/>
    <w:rsid w:val="00CC3594"/>
    <w:rsid w:val="00CE61B4"/>
    <w:rsid w:val="00CF14CF"/>
    <w:rsid w:val="00CF2C67"/>
    <w:rsid w:val="00CF4C32"/>
    <w:rsid w:val="00CF7879"/>
    <w:rsid w:val="00D002EA"/>
    <w:rsid w:val="00D0083F"/>
    <w:rsid w:val="00D04CA5"/>
    <w:rsid w:val="00D448E4"/>
    <w:rsid w:val="00D56C25"/>
    <w:rsid w:val="00D57900"/>
    <w:rsid w:val="00D943C6"/>
    <w:rsid w:val="00D94AFF"/>
    <w:rsid w:val="00DC0CA5"/>
    <w:rsid w:val="00DC3FC2"/>
    <w:rsid w:val="00DD6D7B"/>
    <w:rsid w:val="00DE0950"/>
    <w:rsid w:val="00E316E0"/>
    <w:rsid w:val="00E367DA"/>
    <w:rsid w:val="00E40D47"/>
    <w:rsid w:val="00ED506A"/>
    <w:rsid w:val="00ED6ABE"/>
    <w:rsid w:val="00EF035A"/>
    <w:rsid w:val="00F00D56"/>
    <w:rsid w:val="00F077F8"/>
    <w:rsid w:val="00F31919"/>
    <w:rsid w:val="00F518D2"/>
    <w:rsid w:val="00F937AF"/>
    <w:rsid w:val="00F97EA2"/>
    <w:rsid w:val="00FA1CEF"/>
    <w:rsid w:val="00FC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4476-1ACE-4517-8282-596A7C5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C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5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4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DC3FC2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DC3FC2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DC3F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774ABF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D5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uk\Desktop\SzablonWord-97-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0087-E7E8-4FB8-9919-015B56D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SzablonWord-97-2003</Template>
  <TotalTime>0</TotalTime>
  <Pages>7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jholuk</dc:creator>
  <cp:lastModifiedBy>Ewelina Tokarz</cp:lastModifiedBy>
  <cp:revision>2</cp:revision>
  <dcterms:created xsi:type="dcterms:W3CDTF">2018-10-26T10:13:00Z</dcterms:created>
  <dcterms:modified xsi:type="dcterms:W3CDTF">2018-10-26T10:13:00Z</dcterms:modified>
</cp:coreProperties>
</file>